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C6" w:rsidRPr="006F627C" w:rsidRDefault="00D31639" w:rsidP="00D31639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>
            <wp:extent cx="1065434" cy="895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1DB719BC" wp14:editId="14630110">
            <wp:extent cx="1065434" cy="8953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1DB719BC" wp14:editId="14630110">
            <wp:extent cx="1065434" cy="8953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1DB719BC" wp14:editId="14630110">
            <wp:extent cx="1065434" cy="8953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1DB719BC" wp14:editId="14630110">
            <wp:extent cx="1065434" cy="8953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1DB719BC" wp14:editId="14630110">
            <wp:extent cx="1065434" cy="8953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4F" w:rsidRPr="00684ACC" w:rsidRDefault="00116386" w:rsidP="00D50F4F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684AC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AUTUMN </w:t>
      </w:r>
      <w:r w:rsidR="00D50F4F" w:rsidRPr="00684AC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DATES FOR YOUR DIARY </w:t>
      </w:r>
      <w:bookmarkStart w:id="0" w:name="_GoBack"/>
      <w:bookmarkEnd w:id="0"/>
    </w:p>
    <w:p w:rsidR="00F765F2" w:rsidRPr="006F627C" w:rsidRDefault="00F765F2" w:rsidP="00D50F4F">
      <w:pPr>
        <w:jc w:val="center"/>
        <w:rPr>
          <w:rFonts w:ascii="Times New Roman" w:hAnsi="Times New Roman" w:cs="Times New Roman"/>
          <w:b/>
          <w:u w:val="single"/>
        </w:rPr>
      </w:pPr>
      <w:r w:rsidRPr="006F627C">
        <w:rPr>
          <w:rFonts w:ascii="Times New Roman" w:hAnsi="Times New Roman" w:cs="Times New Roman"/>
          <w:b/>
        </w:rPr>
        <w:t xml:space="preserve">For more information on any of these event please see our school website at </w:t>
      </w:r>
      <w:r w:rsidRPr="006F627C">
        <w:rPr>
          <w:rFonts w:ascii="Times New Roman" w:hAnsi="Times New Roman" w:cs="Times New Roman"/>
          <w:b/>
          <w:u w:val="single"/>
        </w:rPr>
        <w:t>www.fulfen.staffs.sch.uk</w:t>
      </w:r>
    </w:p>
    <w:tbl>
      <w:tblPr>
        <w:tblStyle w:val="TableGrid"/>
        <w:tblW w:w="10944" w:type="dxa"/>
        <w:tblInd w:w="-34" w:type="dxa"/>
        <w:tblLook w:val="04A0" w:firstRow="1" w:lastRow="0" w:firstColumn="1" w:lastColumn="0" w:noHBand="0" w:noVBand="1"/>
      </w:tblPr>
      <w:tblGrid>
        <w:gridCol w:w="4820"/>
        <w:gridCol w:w="6124"/>
      </w:tblGrid>
      <w:tr w:rsidR="00BF143F" w:rsidRPr="00BF143F" w:rsidTr="005679CD">
        <w:tc>
          <w:tcPr>
            <w:tcW w:w="4820" w:type="dxa"/>
          </w:tcPr>
          <w:p w:rsidR="00020D03" w:rsidRPr="00BF143F" w:rsidRDefault="00CD78B0" w:rsidP="004C56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BF143F">
              <w:rPr>
                <w:rFonts w:ascii="Times New Roman" w:hAnsi="Times New Roman" w:cs="Times New Roman"/>
              </w:rPr>
              <w:t>Friday 25</w:t>
            </w:r>
            <w:r w:rsidRPr="00BF143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143F">
              <w:rPr>
                <w:rFonts w:ascii="Times New Roman" w:hAnsi="Times New Roman" w:cs="Times New Roman"/>
              </w:rPr>
              <w:t xml:space="preserve"> October</w:t>
            </w:r>
          </w:p>
        </w:tc>
        <w:tc>
          <w:tcPr>
            <w:tcW w:w="6124" w:type="dxa"/>
          </w:tcPr>
          <w:p w:rsidR="00020D03" w:rsidRPr="00BF143F" w:rsidRDefault="00CD78B0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BF143F">
              <w:rPr>
                <w:rFonts w:ascii="Times New Roman" w:hAnsi="Times New Roman" w:cs="Times New Roman"/>
              </w:rPr>
              <w:t>Non Uniform Day</w:t>
            </w:r>
          </w:p>
        </w:tc>
      </w:tr>
      <w:tr w:rsidR="00BF143F" w:rsidRPr="00BF143F" w:rsidTr="005679CD">
        <w:tc>
          <w:tcPr>
            <w:tcW w:w="4820" w:type="dxa"/>
          </w:tcPr>
          <w:p w:rsidR="001D7186" w:rsidRPr="00BF143F" w:rsidRDefault="00CD78B0" w:rsidP="004C56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BF143F">
              <w:rPr>
                <w:rFonts w:ascii="Times New Roman" w:hAnsi="Times New Roman" w:cs="Times New Roman"/>
              </w:rPr>
              <w:t>Friday 25</w:t>
            </w:r>
            <w:r w:rsidRPr="00BF143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143F">
              <w:rPr>
                <w:rFonts w:ascii="Times New Roman" w:hAnsi="Times New Roman" w:cs="Times New Roman"/>
              </w:rPr>
              <w:t xml:space="preserve"> October</w:t>
            </w:r>
          </w:p>
        </w:tc>
        <w:tc>
          <w:tcPr>
            <w:tcW w:w="6124" w:type="dxa"/>
          </w:tcPr>
          <w:p w:rsidR="001D7186" w:rsidRPr="00BF143F" w:rsidRDefault="00BF143F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BF143F">
              <w:rPr>
                <w:rFonts w:ascii="Times New Roman" w:hAnsi="Times New Roman" w:cs="Times New Roman"/>
              </w:rPr>
              <w:t>Year 4 Trip to the Library  &amp; Year 6 Trip to the Library</w:t>
            </w:r>
          </w:p>
        </w:tc>
      </w:tr>
      <w:tr w:rsidR="00BF143F" w:rsidRPr="00BF143F" w:rsidTr="005679CD">
        <w:tc>
          <w:tcPr>
            <w:tcW w:w="4820" w:type="dxa"/>
          </w:tcPr>
          <w:p w:rsidR="001D7186" w:rsidRPr="00BF143F" w:rsidRDefault="00CD78B0" w:rsidP="00BF143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BF143F">
              <w:rPr>
                <w:rFonts w:ascii="Times New Roman" w:hAnsi="Times New Roman" w:cs="Times New Roman"/>
              </w:rPr>
              <w:t>Mon 2</w:t>
            </w:r>
            <w:r w:rsidR="00BF143F" w:rsidRPr="00BF143F">
              <w:rPr>
                <w:rFonts w:ascii="Times New Roman" w:hAnsi="Times New Roman" w:cs="Times New Roman"/>
              </w:rPr>
              <w:t>8</w:t>
            </w:r>
            <w:r w:rsidRPr="00BF143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143F">
              <w:rPr>
                <w:rFonts w:ascii="Times New Roman" w:hAnsi="Times New Roman" w:cs="Times New Roman"/>
              </w:rPr>
              <w:t xml:space="preserve"> October- Fri </w:t>
            </w:r>
            <w:r w:rsidR="00BF143F" w:rsidRPr="00BF143F">
              <w:rPr>
                <w:rFonts w:ascii="Times New Roman" w:hAnsi="Times New Roman" w:cs="Times New Roman"/>
              </w:rPr>
              <w:t>1st</w:t>
            </w:r>
            <w:r w:rsidRPr="00BF143F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1D7186" w:rsidRPr="00BF143F" w:rsidRDefault="00CD78B0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BF143F">
              <w:rPr>
                <w:rFonts w:ascii="Times New Roman" w:hAnsi="Times New Roman" w:cs="Times New Roman"/>
              </w:rPr>
              <w:t>Half Term</w:t>
            </w:r>
          </w:p>
        </w:tc>
      </w:tr>
      <w:tr w:rsidR="00E642FB" w:rsidRPr="00BF143F" w:rsidTr="005679CD">
        <w:tc>
          <w:tcPr>
            <w:tcW w:w="4820" w:type="dxa"/>
          </w:tcPr>
          <w:p w:rsidR="00E642FB" w:rsidRPr="00BF143F" w:rsidRDefault="00E642FB" w:rsidP="00BF143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4</w:t>
            </w:r>
            <w:r w:rsidRPr="00E642F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E642FB" w:rsidRPr="00BF143F" w:rsidRDefault="00E642FB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INSET DAY</w:t>
            </w:r>
          </w:p>
        </w:tc>
      </w:tr>
      <w:tr w:rsidR="00BF143F" w:rsidRPr="00BF143F" w:rsidTr="005679CD">
        <w:tc>
          <w:tcPr>
            <w:tcW w:w="4820" w:type="dxa"/>
          </w:tcPr>
          <w:p w:rsidR="00971FE4" w:rsidRPr="00BF143F" w:rsidRDefault="00BF143F" w:rsidP="00FA2DD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BF143F">
              <w:rPr>
                <w:rFonts w:ascii="Times New Roman" w:hAnsi="Times New Roman" w:cs="Times New Roman"/>
              </w:rPr>
              <w:t>Tuesday</w:t>
            </w:r>
            <w:r w:rsidR="00CD78B0" w:rsidRPr="00BF143F">
              <w:rPr>
                <w:rFonts w:ascii="Times New Roman" w:hAnsi="Times New Roman" w:cs="Times New Roman"/>
              </w:rPr>
              <w:t xml:space="preserve"> 5</w:t>
            </w:r>
            <w:r w:rsidR="00CD78B0" w:rsidRPr="00BF143F">
              <w:rPr>
                <w:rFonts w:ascii="Times New Roman" w:hAnsi="Times New Roman" w:cs="Times New Roman"/>
                <w:vertAlign w:val="superscript"/>
              </w:rPr>
              <w:t>th</w:t>
            </w:r>
            <w:r w:rsidR="00CD78B0" w:rsidRPr="00BF143F">
              <w:rPr>
                <w:rFonts w:ascii="Times New Roman" w:hAnsi="Times New Roman" w:cs="Times New Roman"/>
              </w:rPr>
              <w:t xml:space="preserve"> Nov – Friday </w:t>
            </w:r>
            <w:r w:rsidR="00FA2DD0">
              <w:rPr>
                <w:rFonts w:ascii="Times New Roman" w:hAnsi="Times New Roman" w:cs="Times New Roman"/>
              </w:rPr>
              <w:t>8</w:t>
            </w:r>
            <w:r w:rsidR="00CD78B0" w:rsidRPr="00BF143F">
              <w:rPr>
                <w:rFonts w:ascii="Times New Roman" w:hAnsi="Times New Roman" w:cs="Times New Roman"/>
                <w:vertAlign w:val="superscript"/>
              </w:rPr>
              <w:t>th</w:t>
            </w:r>
            <w:r w:rsidR="00CD78B0" w:rsidRPr="00BF143F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124" w:type="dxa"/>
          </w:tcPr>
          <w:p w:rsidR="00971FE4" w:rsidRPr="00BF143F" w:rsidRDefault="00CD78B0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BF143F">
              <w:rPr>
                <w:rFonts w:ascii="Times New Roman" w:hAnsi="Times New Roman" w:cs="Times New Roman"/>
              </w:rPr>
              <w:t>Remembrance Week</w:t>
            </w:r>
          </w:p>
        </w:tc>
      </w:tr>
      <w:tr w:rsidR="006F627C" w:rsidRPr="006F627C" w:rsidTr="005679CD">
        <w:tc>
          <w:tcPr>
            <w:tcW w:w="4820" w:type="dxa"/>
          </w:tcPr>
          <w:p w:rsidR="006F627C" w:rsidRPr="00E642FB" w:rsidRDefault="00E642FB" w:rsidP="00E642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Friday 15</w:t>
            </w:r>
            <w:r w:rsidRPr="00E642F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642FB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6F627C" w:rsidRPr="00E642FB" w:rsidRDefault="00FA2DD0" w:rsidP="006F627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in Need</w:t>
            </w:r>
          </w:p>
        </w:tc>
      </w:tr>
      <w:tr w:rsidR="00F765F2" w:rsidRPr="006F627C" w:rsidTr="005679CD">
        <w:tc>
          <w:tcPr>
            <w:tcW w:w="4820" w:type="dxa"/>
          </w:tcPr>
          <w:p w:rsidR="00D17F76" w:rsidRPr="00E642FB" w:rsidRDefault="00E642FB" w:rsidP="00E642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Monday 18th November</w:t>
            </w:r>
          </w:p>
        </w:tc>
        <w:tc>
          <w:tcPr>
            <w:tcW w:w="6124" w:type="dxa"/>
          </w:tcPr>
          <w:p w:rsidR="00D17F76" w:rsidRPr="00E642FB" w:rsidRDefault="00E642FB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Year 5 Visit to Space Centre</w:t>
            </w:r>
          </w:p>
        </w:tc>
      </w:tr>
      <w:tr w:rsidR="00E642FB" w:rsidRPr="006F627C" w:rsidTr="005679CD">
        <w:tc>
          <w:tcPr>
            <w:tcW w:w="4820" w:type="dxa"/>
          </w:tcPr>
          <w:p w:rsidR="00E642FB" w:rsidRPr="00E642FB" w:rsidRDefault="00E642FB" w:rsidP="00BA63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Wednesday 20</w:t>
            </w:r>
            <w:r w:rsidRPr="00E642F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642FB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E642FB" w:rsidRPr="00E642FB" w:rsidRDefault="00E642FB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Flu Vaccination Day</w:t>
            </w:r>
          </w:p>
        </w:tc>
      </w:tr>
      <w:tr w:rsidR="00684ACC" w:rsidRPr="006F627C" w:rsidTr="005679CD">
        <w:tc>
          <w:tcPr>
            <w:tcW w:w="4820" w:type="dxa"/>
          </w:tcPr>
          <w:p w:rsidR="00684ACC" w:rsidRPr="00E642FB" w:rsidRDefault="00684ACC" w:rsidP="00BA63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22</w:t>
            </w:r>
            <w:r w:rsidRPr="00684AC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684ACC" w:rsidRPr="00E642FB" w:rsidRDefault="00684ACC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DC49B2">
              <w:rPr>
                <w:rFonts w:ascii="Times New Roman" w:hAnsi="Times New Roman" w:cs="Times New Roman"/>
              </w:rPr>
              <w:t>Reception Forest Time</w:t>
            </w:r>
          </w:p>
        </w:tc>
      </w:tr>
      <w:tr w:rsidR="00E642FB" w:rsidRPr="006F627C" w:rsidTr="005679CD">
        <w:tc>
          <w:tcPr>
            <w:tcW w:w="4820" w:type="dxa"/>
          </w:tcPr>
          <w:p w:rsidR="00E642FB" w:rsidRPr="00E642FB" w:rsidRDefault="00E642FB" w:rsidP="00BA63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Tuesday 26</w:t>
            </w:r>
            <w:r w:rsidRPr="00E642F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642FB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E642FB" w:rsidRPr="00E642FB" w:rsidRDefault="00E642FB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Year 6 Visit to Harry Potter World</w:t>
            </w:r>
          </w:p>
        </w:tc>
      </w:tr>
      <w:tr w:rsidR="00E642FB" w:rsidRPr="006F627C" w:rsidTr="005679CD">
        <w:tc>
          <w:tcPr>
            <w:tcW w:w="4820" w:type="dxa"/>
          </w:tcPr>
          <w:p w:rsidR="00E642FB" w:rsidRPr="00E642FB" w:rsidRDefault="00E642FB" w:rsidP="00BA63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Wednesday 27</w:t>
            </w:r>
            <w:r w:rsidRPr="00E642F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642FB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E642FB" w:rsidRPr="00E642FB" w:rsidRDefault="00E642FB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New Intake 2020 Open Day</w:t>
            </w:r>
          </w:p>
        </w:tc>
      </w:tr>
      <w:tr w:rsidR="00E642FB" w:rsidRPr="006F627C" w:rsidTr="005679CD">
        <w:tc>
          <w:tcPr>
            <w:tcW w:w="4820" w:type="dxa"/>
          </w:tcPr>
          <w:p w:rsidR="00E642FB" w:rsidRPr="00E642FB" w:rsidRDefault="00E642FB" w:rsidP="00BA63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Thursday 28</w:t>
            </w:r>
            <w:r w:rsidRPr="00E642F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642FB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E642FB" w:rsidRPr="00E642FB" w:rsidRDefault="00E642FB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E642FB">
              <w:rPr>
                <w:rFonts w:ascii="Times New Roman" w:hAnsi="Times New Roman" w:cs="Times New Roman"/>
              </w:rPr>
              <w:t>Roving Book Company</w:t>
            </w:r>
          </w:p>
        </w:tc>
      </w:tr>
      <w:tr w:rsidR="00F765F2" w:rsidRPr="006F627C" w:rsidTr="005679CD">
        <w:tc>
          <w:tcPr>
            <w:tcW w:w="4820" w:type="dxa"/>
          </w:tcPr>
          <w:p w:rsidR="004C56FC" w:rsidRPr="00DC49B2" w:rsidRDefault="00E642FB" w:rsidP="00BA63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DC49B2">
              <w:rPr>
                <w:rFonts w:ascii="Times New Roman" w:hAnsi="Times New Roman" w:cs="Times New Roman"/>
              </w:rPr>
              <w:t>Friday 29</w:t>
            </w:r>
            <w:r w:rsidRPr="00DC49B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C49B2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4C56FC" w:rsidRPr="00DC49B2" w:rsidRDefault="00E642FB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DC49B2">
              <w:rPr>
                <w:rFonts w:ascii="Times New Roman" w:hAnsi="Times New Roman" w:cs="Times New Roman"/>
              </w:rPr>
              <w:t>Non Uniform Day. Chocolate Tombola Donations</w:t>
            </w:r>
          </w:p>
        </w:tc>
      </w:tr>
      <w:tr w:rsidR="00F765F2" w:rsidRPr="006F627C" w:rsidTr="005679CD">
        <w:tc>
          <w:tcPr>
            <w:tcW w:w="4820" w:type="dxa"/>
          </w:tcPr>
          <w:p w:rsidR="00971FE4" w:rsidRPr="00DC49B2" w:rsidRDefault="00E642FB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DC49B2">
              <w:rPr>
                <w:rFonts w:ascii="Times New Roman" w:hAnsi="Times New Roman" w:cs="Times New Roman"/>
              </w:rPr>
              <w:t>Friday 29</w:t>
            </w:r>
            <w:r w:rsidRPr="00DC49B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C49B2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6124" w:type="dxa"/>
          </w:tcPr>
          <w:p w:rsidR="00971FE4" w:rsidRPr="00DC49B2" w:rsidRDefault="00E642FB" w:rsidP="00684A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DC49B2">
              <w:rPr>
                <w:rFonts w:ascii="Times New Roman" w:hAnsi="Times New Roman" w:cs="Times New Roman"/>
              </w:rPr>
              <w:t xml:space="preserve">Reception Forest Time </w:t>
            </w:r>
          </w:p>
        </w:tc>
      </w:tr>
      <w:tr w:rsidR="00DC49B2" w:rsidRPr="004C64CD" w:rsidTr="005679CD">
        <w:tc>
          <w:tcPr>
            <w:tcW w:w="4820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Monday 9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Year 2 Visit to Rugeley Theatre Pantomime</w:t>
            </w:r>
          </w:p>
        </w:tc>
      </w:tr>
      <w:tr w:rsidR="00DC49B2" w:rsidRPr="004C64CD" w:rsidTr="005679CD">
        <w:tc>
          <w:tcPr>
            <w:tcW w:w="4820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Tuesday 10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Christmas Jumper Day</w:t>
            </w:r>
          </w:p>
        </w:tc>
      </w:tr>
      <w:tr w:rsidR="00DC49B2" w:rsidRPr="004C64CD" w:rsidTr="005679CD">
        <w:tc>
          <w:tcPr>
            <w:tcW w:w="4820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Tuesday 10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Christmas Dinner Day</w:t>
            </w:r>
          </w:p>
        </w:tc>
      </w:tr>
      <w:tr w:rsidR="00DC49B2" w:rsidRPr="004C64CD" w:rsidTr="005679CD">
        <w:tc>
          <w:tcPr>
            <w:tcW w:w="4820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Wednesday 11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Year 1 Visit to Rugeley Theatre Pantomime</w:t>
            </w:r>
          </w:p>
        </w:tc>
      </w:tr>
      <w:tr w:rsidR="00DC49B2" w:rsidRPr="004C64CD" w:rsidTr="005679CD">
        <w:tc>
          <w:tcPr>
            <w:tcW w:w="4820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Thursday 12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Early Years Visit to Rugeley Theatre Pantomime</w:t>
            </w:r>
          </w:p>
        </w:tc>
      </w:tr>
      <w:tr w:rsidR="00DC49B2" w:rsidRPr="004C64CD" w:rsidTr="005679CD">
        <w:tc>
          <w:tcPr>
            <w:tcW w:w="4820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Friday 13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DC49B2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Christmas Tombola Day</w:t>
            </w:r>
          </w:p>
        </w:tc>
      </w:tr>
      <w:tr w:rsidR="00F765F2" w:rsidRPr="004C64CD" w:rsidTr="005679CD">
        <w:tc>
          <w:tcPr>
            <w:tcW w:w="4820" w:type="dxa"/>
          </w:tcPr>
          <w:p w:rsidR="00971FE4" w:rsidRPr="004C64CD" w:rsidRDefault="00DC49B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Monday 16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C61F92" w:rsidRPr="004C64CD" w:rsidRDefault="00CD78B0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C64CD">
              <w:rPr>
                <w:rFonts w:ascii="Times New Roman" w:hAnsi="Times New Roman" w:cs="Times New Roman"/>
                <w:b/>
              </w:rPr>
              <w:t xml:space="preserve">Christmas </w:t>
            </w:r>
            <w:r w:rsidR="00C61F92" w:rsidRPr="004C64CD">
              <w:rPr>
                <w:rFonts w:ascii="Times New Roman" w:hAnsi="Times New Roman" w:cs="Times New Roman"/>
                <w:b/>
              </w:rPr>
              <w:t xml:space="preserve">Productions </w:t>
            </w:r>
          </w:p>
          <w:p w:rsidR="00971FE4" w:rsidRPr="004C64CD" w:rsidRDefault="00A63AC3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 xml:space="preserve"> </w:t>
            </w:r>
            <w:r w:rsidR="00DC49B2" w:rsidRPr="004C64CD">
              <w:rPr>
                <w:rFonts w:ascii="Times New Roman" w:hAnsi="Times New Roman" w:cs="Times New Roman"/>
              </w:rPr>
              <w:t xml:space="preserve">Years 3,4 &amp; 5   </w:t>
            </w:r>
            <w:r w:rsidR="00C61F92" w:rsidRPr="004C64CD">
              <w:rPr>
                <w:rFonts w:ascii="Times New Roman" w:hAnsi="Times New Roman" w:cs="Times New Roman"/>
              </w:rPr>
              <w:t xml:space="preserve"> 9.30am</w:t>
            </w:r>
          </w:p>
          <w:p w:rsidR="00C61F92" w:rsidRPr="004C64CD" w:rsidRDefault="00C61F92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 xml:space="preserve"> </w:t>
            </w:r>
            <w:r w:rsidR="00DC49B2" w:rsidRPr="004C64CD">
              <w:rPr>
                <w:rFonts w:ascii="Times New Roman" w:hAnsi="Times New Roman" w:cs="Times New Roman"/>
              </w:rPr>
              <w:t xml:space="preserve">Years 1, 2          </w:t>
            </w:r>
            <w:r w:rsidRPr="004C64CD">
              <w:rPr>
                <w:rFonts w:ascii="Times New Roman" w:hAnsi="Times New Roman" w:cs="Times New Roman"/>
              </w:rPr>
              <w:t>2.30pm</w:t>
            </w:r>
          </w:p>
          <w:p w:rsidR="00C61F92" w:rsidRPr="004C64CD" w:rsidRDefault="00C61F92" w:rsidP="00DC49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65F2" w:rsidRPr="004C64CD" w:rsidTr="005679CD">
        <w:tc>
          <w:tcPr>
            <w:tcW w:w="4820" w:type="dxa"/>
          </w:tcPr>
          <w:p w:rsidR="004C56FC" w:rsidRPr="004C64CD" w:rsidRDefault="00C61F92" w:rsidP="00DC49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Tuesday 1</w:t>
            </w:r>
            <w:r w:rsidR="00DC49B2" w:rsidRPr="004C64CD">
              <w:rPr>
                <w:rFonts w:ascii="Times New Roman" w:hAnsi="Times New Roman" w:cs="Times New Roman"/>
              </w:rPr>
              <w:t>7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4C56FC" w:rsidRPr="004C64CD" w:rsidRDefault="006F627C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C64CD">
              <w:rPr>
                <w:rFonts w:ascii="Times New Roman" w:hAnsi="Times New Roman" w:cs="Times New Roman"/>
                <w:b/>
              </w:rPr>
              <w:t>Christmas Productions</w:t>
            </w:r>
          </w:p>
          <w:p w:rsidR="006F627C" w:rsidRPr="004C64CD" w:rsidRDefault="00A63AC3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 xml:space="preserve"> </w:t>
            </w:r>
            <w:r w:rsidR="00DC49B2" w:rsidRPr="004C64CD">
              <w:rPr>
                <w:rFonts w:ascii="Times New Roman" w:hAnsi="Times New Roman" w:cs="Times New Roman"/>
              </w:rPr>
              <w:t xml:space="preserve">Years 1 &amp; 2      </w:t>
            </w:r>
            <w:r w:rsidR="006F627C" w:rsidRPr="004C64CD">
              <w:rPr>
                <w:rFonts w:ascii="Times New Roman" w:hAnsi="Times New Roman" w:cs="Times New Roman"/>
              </w:rPr>
              <w:t xml:space="preserve"> 9.30am</w:t>
            </w:r>
          </w:p>
          <w:p w:rsidR="006F627C" w:rsidRPr="004C64CD" w:rsidRDefault="00A63AC3" w:rsidP="00FA2DD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 xml:space="preserve"> </w:t>
            </w:r>
            <w:r w:rsidR="00DC49B2" w:rsidRPr="004C64CD">
              <w:rPr>
                <w:rFonts w:ascii="Times New Roman" w:hAnsi="Times New Roman" w:cs="Times New Roman"/>
              </w:rPr>
              <w:t xml:space="preserve">Years 3,4 &amp; 5   </w:t>
            </w:r>
            <w:r w:rsidR="006F627C" w:rsidRPr="004C64CD">
              <w:rPr>
                <w:rFonts w:ascii="Times New Roman" w:hAnsi="Times New Roman" w:cs="Times New Roman"/>
              </w:rPr>
              <w:t xml:space="preserve"> </w:t>
            </w:r>
            <w:r w:rsidR="00FA2DD0">
              <w:rPr>
                <w:rFonts w:ascii="Times New Roman" w:hAnsi="Times New Roman" w:cs="Times New Roman"/>
              </w:rPr>
              <w:t>6.30pm</w:t>
            </w:r>
          </w:p>
        </w:tc>
      </w:tr>
      <w:tr w:rsidR="00F765F2" w:rsidRPr="004C64CD" w:rsidTr="005679CD">
        <w:tc>
          <w:tcPr>
            <w:tcW w:w="4820" w:type="dxa"/>
          </w:tcPr>
          <w:p w:rsidR="000931C6" w:rsidRPr="004C64CD" w:rsidRDefault="006142A3" w:rsidP="00BA63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Wednesday 18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0931C6" w:rsidRPr="004C64CD" w:rsidRDefault="006142A3" w:rsidP="006142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Reception  Songs with Santa   2.30pm</w:t>
            </w:r>
            <w:r w:rsidR="006F627C" w:rsidRPr="004C64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42A3" w:rsidRPr="004C64CD" w:rsidTr="005679CD">
        <w:tc>
          <w:tcPr>
            <w:tcW w:w="4820" w:type="dxa"/>
          </w:tcPr>
          <w:p w:rsidR="006142A3" w:rsidRPr="004C64CD" w:rsidRDefault="006142A3" w:rsidP="00BA63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Thursday 19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6142A3" w:rsidRPr="004C64CD" w:rsidRDefault="005679CD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 Christmas C</w:t>
            </w:r>
            <w:r w:rsidR="006142A3" w:rsidRPr="004C64CD">
              <w:rPr>
                <w:rFonts w:ascii="Times New Roman" w:hAnsi="Times New Roman" w:cs="Times New Roman"/>
              </w:rPr>
              <w:t>arol Concert Burntwood Church</w:t>
            </w:r>
          </w:p>
        </w:tc>
      </w:tr>
      <w:tr w:rsidR="006F627C" w:rsidRPr="004C64CD" w:rsidTr="005679CD">
        <w:tc>
          <w:tcPr>
            <w:tcW w:w="4820" w:type="dxa"/>
          </w:tcPr>
          <w:p w:rsidR="006F627C" w:rsidRPr="004C64CD" w:rsidRDefault="00FA2DD0" w:rsidP="00684A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1</w:t>
            </w:r>
            <w:r w:rsidR="00684ACC">
              <w:rPr>
                <w:rFonts w:ascii="Times New Roman" w:hAnsi="Times New Roman" w:cs="Times New Roman"/>
              </w:rPr>
              <w:t>9</w:t>
            </w:r>
            <w:r w:rsidRPr="00FA2DD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6F627C" w:rsidRPr="004C64CD" w:rsidRDefault="006142A3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Nursery Songs with Santa   Am &amp; Pm</w:t>
            </w:r>
          </w:p>
        </w:tc>
      </w:tr>
      <w:tr w:rsidR="006142A3" w:rsidRPr="004C64CD" w:rsidTr="005679CD">
        <w:tc>
          <w:tcPr>
            <w:tcW w:w="4820" w:type="dxa"/>
          </w:tcPr>
          <w:p w:rsidR="006142A3" w:rsidRPr="004C64CD" w:rsidRDefault="006142A3" w:rsidP="006F627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Friday 20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6124" w:type="dxa"/>
          </w:tcPr>
          <w:p w:rsidR="006142A3" w:rsidRPr="004C64CD" w:rsidRDefault="006142A3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Christmas Part</w:t>
            </w:r>
            <w:r w:rsidR="00684ACC">
              <w:rPr>
                <w:rFonts w:ascii="Times New Roman" w:hAnsi="Times New Roman" w:cs="Times New Roman"/>
              </w:rPr>
              <w:t>y</w:t>
            </w:r>
            <w:r w:rsidRPr="004C64CD">
              <w:rPr>
                <w:rFonts w:ascii="Times New Roman" w:hAnsi="Times New Roman" w:cs="Times New Roman"/>
              </w:rPr>
              <w:t xml:space="preserve"> Day Non Uniform</w:t>
            </w:r>
          </w:p>
        </w:tc>
      </w:tr>
      <w:tr w:rsidR="006F627C" w:rsidRPr="004C64CD" w:rsidTr="005679CD">
        <w:tc>
          <w:tcPr>
            <w:tcW w:w="4820" w:type="dxa"/>
          </w:tcPr>
          <w:p w:rsidR="006F627C" w:rsidRPr="004C64CD" w:rsidRDefault="006F627C" w:rsidP="006142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Mon 2</w:t>
            </w:r>
            <w:r w:rsidR="006142A3" w:rsidRPr="004C64CD">
              <w:rPr>
                <w:rFonts w:ascii="Times New Roman" w:hAnsi="Times New Roman" w:cs="Times New Roman"/>
              </w:rPr>
              <w:t>3rd</w:t>
            </w:r>
            <w:r w:rsidRPr="004C64CD">
              <w:rPr>
                <w:rFonts w:ascii="Times New Roman" w:hAnsi="Times New Roman" w:cs="Times New Roman"/>
              </w:rPr>
              <w:t xml:space="preserve"> Dec – </w:t>
            </w:r>
            <w:r w:rsidR="006142A3" w:rsidRPr="004C64CD">
              <w:rPr>
                <w:rFonts w:ascii="Times New Roman" w:hAnsi="Times New Roman" w:cs="Times New Roman"/>
              </w:rPr>
              <w:t>Friday 3</w:t>
            </w:r>
            <w:r w:rsidR="006142A3" w:rsidRPr="004C64CD">
              <w:rPr>
                <w:rFonts w:ascii="Times New Roman" w:hAnsi="Times New Roman" w:cs="Times New Roman"/>
                <w:vertAlign w:val="superscript"/>
              </w:rPr>
              <w:t>rd</w:t>
            </w:r>
            <w:r w:rsidR="006142A3" w:rsidRPr="004C64CD">
              <w:rPr>
                <w:rFonts w:ascii="Times New Roman" w:hAnsi="Times New Roman" w:cs="Times New Roman"/>
              </w:rPr>
              <w:t xml:space="preserve"> January</w:t>
            </w:r>
            <w:r w:rsidRPr="004C64CD">
              <w:rPr>
                <w:rFonts w:ascii="Times New Roman" w:hAnsi="Times New Roman" w:cs="Times New Roman"/>
              </w:rPr>
              <w:t xml:space="preserve">  20</w:t>
            </w:r>
            <w:r w:rsidR="006142A3" w:rsidRPr="004C64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24" w:type="dxa"/>
          </w:tcPr>
          <w:p w:rsidR="006F627C" w:rsidRPr="004C64CD" w:rsidRDefault="006F627C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School Holiday</w:t>
            </w:r>
          </w:p>
        </w:tc>
      </w:tr>
      <w:tr w:rsidR="006142A3" w:rsidRPr="004C64CD" w:rsidTr="005679CD">
        <w:tc>
          <w:tcPr>
            <w:tcW w:w="4820" w:type="dxa"/>
          </w:tcPr>
          <w:p w:rsidR="006142A3" w:rsidRPr="004C64CD" w:rsidRDefault="006142A3" w:rsidP="006F627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Monday 6</w:t>
            </w:r>
            <w:r w:rsidRPr="004C64C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C64CD">
              <w:rPr>
                <w:rFonts w:ascii="Times New Roman" w:hAnsi="Times New Roman" w:cs="Times New Roman"/>
              </w:rPr>
              <w:t xml:space="preserve"> January 2020</w:t>
            </w:r>
          </w:p>
        </w:tc>
        <w:tc>
          <w:tcPr>
            <w:tcW w:w="6124" w:type="dxa"/>
          </w:tcPr>
          <w:p w:rsidR="006142A3" w:rsidRPr="004C64CD" w:rsidRDefault="006142A3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INSET DAY</w:t>
            </w:r>
          </w:p>
        </w:tc>
      </w:tr>
      <w:tr w:rsidR="004C64CD" w:rsidRPr="004C64CD" w:rsidTr="005679CD">
        <w:tc>
          <w:tcPr>
            <w:tcW w:w="4820" w:type="dxa"/>
          </w:tcPr>
          <w:p w:rsidR="006F627C" w:rsidRPr="004C64CD" w:rsidRDefault="006142A3" w:rsidP="006142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Tuesday</w:t>
            </w:r>
            <w:r w:rsidR="006F627C" w:rsidRPr="004C64CD">
              <w:rPr>
                <w:rFonts w:ascii="Times New Roman" w:hAnsi="Times New Roman" w:cs="Times New Roman"/>
              </w:rPr>
              <w:t xml:space="preserve"> January 21</w:t>
            </w:r>
            <w:r w:rsidR="006F627C" w:rsidRPr="004C64CD">
              <w:rPr>
                <w:rFonts w:ascii="Times New Roman" w:hAnsi="Times New Roman" w:cs="Times New Roman"/>
                <w:vertAlign w:val="superscript"/>
              </w:rPr>
              <w:t>st</w:t>
            </w:r>
            <w:r w:rsidR="006F627C" w:rsidRPr="004C64CD">
              <w:rPr>
                <w:rFonts w:ascii="Times New Roman" w:hAnsi="Times New Roman" w:cs="Times New Roman"/>
              </w:rPr>
              <w:t xml:space="preserve"> 20</w:t>
            </w:r>
            <w:r w:rsidRPr="004C64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24" w:type="dxa"/>
          </w:tcPr>
          <w:p w:rsidR="006F627C" w:rsidRPr="004C64CD" w:rsidRDefault="006F627C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C64CD">
              <w:rPr>
                <w:rFonts w:ascii="Times New Roman" w:hAnsi="Times New Roman" w:cs="Times New Roman"/>
              </w:rPr>
              <w:t>Young Voices</w:t>
            </w:r>
          </w:p>
        </w:tc>
      </w:tr>
      <w:tr w:rsidR="004C64CD" w:rsidRPr="00116386" w:rsidTr="005679CD">
        <w:tc>
          <w:tcPr>
            <w:tcW w:w="4820" w:type="dxa"/>
          </w:tcPr>
          <w:p w:rsidR="004C64CD" w:rsidRPr="00116386" w:rsidRDefault="00697010" w:rsidP="0011638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116386">
              <w:rPr>
                <w:rFonts w:ascii="Times New Roman" w:hAnsi="Times New Roman" w:cs="Times New Roman"/>
              </w:rPr>
              <w:t>Wednesday 12</w:t>
            </w:r>
            <w:r w:rsidRPr="0011638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6386">
              <w:rPr>
                <w:rFonts w:ascii="Times New Roman" w:hAnsi="Times New Roman" w:cs="Times New Roman"/>
              </w:rPr>
              <w:t xml:space="preserve"> </w:t>
            </w:r>
            <w:r w:rsidR="00116386">
              <w:rPr>
                <w:rFonts w:ascii="Times New Roman" w:hAnsi="Times New Roman" w:cs="Times New Roman"/>
              </w:rPr>
              <w:t>February 2020</w:t>
            </w:r>
          </w:p>
        </w:tc>
        <w:tc>
          <w:tcPr>
            <w:tcW w:w="6124" w:type="dxa"/>
          </w:tcPr>
          <w:p w:rsidR="004C64CD" w:rsidRPr="00116386" w:rsidRDefault="00697010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116386">
              <w:rPr>
                <w:rFonts w:ascii="Times New Roman" w:hAnsi="Times New Roman" w:cs="Times New Roman"/>
              </w:rPr>
              <w:t>Parents Evening 3.40pm – 6.00pm</w:t>
            </w:r>
          </w:p>
        </w:tc>
      </w:tr>
      <w:tr w:rsidR="004C64CD" w:rsidRPr="00116386" w:rsidTr="005679CD">
        <w:tc>
          <w:tcPr>
            <w:tcW w:w="4820" w:type="dxa"/>
          </w:tcPr>
          <w:p w:rsidR="004C64CD" w:rsidRPr="00116386" w:rsidRDefault="00697010" w:rsidP="0011638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116386">
              <w:rPr>
                <w:rFonts w:ascii="Times New Roman" w:hAnsi="Times New Roman" w:cs="Times New Roman"/>
              </w:rPr>
              <w:t>Thursday 13</w:t>
            </w:r>
            <w:r w:rsidRPr="0011638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6386">
              <w:rPr>
                <w:rFonts w:ascii="Times New Roman" w:hAnsi="Times New Roman" w:cs="Times New Roman"/>
              </w:rPr>
              <w:t xml:space="preserve"> </w:t>
            </w:r>
            <w:r w:rsidR="00116386">
              <w:rPr>
                <w:rFonts w:ascii="Times New Roman" w:hAnsi="Times New Roman" w:cs="Times New Roman"/>
              </w:rPr>
              <w:t>February 2020</w:t>
            </w:r>
          </w:p>
        </w:tc>
        <w:tc>
          <w:tcPr>
            <w:tcW w:w="6124" w:type="dxa"/>
          </w:tcPr>
          <w:p w:rsidR="004C64CD" w:rsidRPr="00116386" w:rsidRDefault="00697010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116386">
              <w:rPr>
                <w:rFonts w:ascii="Times New Roman" w:hAnsi="Times New Roman" w:cs="Times New Roman"/>
              </w:rPr>
              <w:t xml:space="preserve">Parents Evening </w:t>
            </w:r>
            <w:r w:rsidR="00116386" w:rsidRPr="00116386">
              <w:rPr>
                <w:rFonts w:ascii="Times New Roman" w:hAnsi="Times New Roman" w:cs="Times New Roman"/>
              </w:rPr>
              <w:t>5.00pm – 7.30pm</w:t>
            </w:r>
          </w:p>
        </w:tc>
      </w:tr>
      <w:tr w:rsidR="006F627C" w:rsidRPr="00116386" w:rsidTr="005679CD">
        <w:tc>
          <w:tcPr>
            <w:tcW w:w="4820" w:type="dxa"/>
          </w:tcPr>
          <w:p w:rsidR="006F627C" w:rsidRPr="00116386" w:rsidRDefault="006F627C" w:rsidP="004C64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116386">
              <w:rPr>
                <w:rFonts w:ascii="Times New Roman" w:hAnsi="Times New Roman" w:cs="Times New Roman"/>
              </w:rPr>
              <w:t>Friday 1</w:t>
            </w:r>
            <w:r w:rsidR="004C64CD" w:rsidRPr="00116386">
              <w:rPr>
                <w:rFonts w:ascii="Times New Roman" w:hAnsi="Times New Roman" w:cs="Times New Roman"/>
              </w:rPr>
              <w:t>4</w:t>
            </w:r>
            <w:r w:rsidRPr="0011638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6386">
              <w:rPr>
                <w:rFonts w:ascii="Times New Roman" w:hAnsi="Times New Roman" w:cs="Times New Roman"/>
              </w:rPr>
              <w:t xml:space="preserve"> February 2019</w:t>
            </w:r>
          </w:p>
        </w:tc>
        <w:tc>
          <w:tcPr>
            <w:tcW w:w="6124" w:type="dxa"/>
          </w:tcPr>
          <w:p w:rsidR="006F627C" w:rsidRPr="00116386" w:rsidRDefault="006F627C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116386">
              <w:rPr>
                <w:rFonts w:ascii="Times New Roman" w:hAnsi="Times New Roman" w:cs="Times New Roman"/>
              </w:rPr>
              <w:t>Non Uniform Day</w:t>
            </w:r>
          </w:p>
        </w:tc>
      </w:tr>
      <w:tr w:rsidR="006F627C" w:rsidRPr="00116386" w:rsidTr="005679CD">
        <w:tc>
          <w:tcPr>
            <w:tcW w:w="4820" w:type="dxa"/>
          </w:tcPr>
          <w:p w:rsidR="006F627C" w:rsidRPr="00116386" w:rsidRDefault="006F627C" w:rsidP="0011638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116386">
              <w:rPr>
                <w:rFonts w:ascii="Times New Roman" w:hAnsi="Times New Roman" w:cs="Times New Roman"/>
              </w:rPr>
              <w:t>Mon 1</w:t>
            </w:r>
            <w:r w:rsidR="00116386">
              <w:rPr>
                <w:rFonts w:ascii="Times New Roman" w:hAnsi="Times New Roman" w:cs="Times New Roman"/>
              </w:rPr>
              <w:t>7</w:t>
            </w:r>
            <w:r w:rsidRPr="0011638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6386">
              <w:rPr>
                <w:rFonts w:ascii="Times New Roman" w:hAnsi="Times New Roman" w:cs="Times New Roman"/>
              </w:rPr>
              <w:t xml:space="preserve"> Feb – Fri 2</w:t>
            </w:r>
            <w:r w:rsidR="00116386">
              <w:rPr>
                <w:rFonts w:ascii="Times New Roman" w:hAnsi="Times New Roman" w:cs="Times New Roman"/>
              </w:rPr>
              <w:t>1st</w:t>
            </w:r>
            <w:r w:rsidRPr="00116386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124" w:type="dxa"/>
          </w:tcPr>
          <w:p w:rsidR="006F627C" w:rsidRPr="00116386" w:rsidRDefault="006F627C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116386">
              <w:rPr>
                <w:rFonts w:ascii="Times New Roman" w:hAnsi="Times New Roman" w:cs="Times New Roman"/>
              </w:rPr>
              <w:t>Half Term</w:t>
            </w:r>
          </w:p>
        </w:tc>
      </w:tr>
      <w:tr w:rsidR="00116386" w:rsidRPr="006F627C" w:rsidTr="005679CD">
        <w:tc>
          <w:tcPr>
            <w:tcW w:w="4820" w:type="dxa"/>
          </w:tcPr>
          <w:p w:rsidR="00116386" w:rsidRDefault="00116386" w:rsidP="006F627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124" w:type="dxa"/>
          </w:tcPr>
          <w:p w:rsidR="00116386" w:rsidRDefault="00116386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16386" w:rsidRPr="006F627C" w:rsidTr="005679CD">
        <w:tc>
          <w:tcPr>
            <w:tcW w:w="4820" w:type="dxa"/>
          </w:tcPr>
          <w:p w:rsidR="00116386" w:rsidRDefault="00116386" w:rsidP="006F627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124" w:type="dxa"/>
          </w:tcPr>
          <w:p w:rsidR="00116386" w:rsidRDefault="00116386" w:rsidP="00BF22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C61F92" w:rsidRDefault="00C61F92" w:rsidP="00C61F92">
      <w:pPr>
        <w:pStyle w:val="NoSpacing"/>
        <w:rPr>
          <w:rFonts w:ascii="Times New Roman" w:hAnsi="Times New Roman" w:cs="Times New Roman"/>
          <w:color w:val="FF0000"/>
          <w:u w:val="single"/>
        </w:rPr>
      </w:pPr>
    </w:p>
    <w:p w:rsidR="00116386" w:rsidRPr="006F627C" w:rsidRDefault="00116386" w:rsidP="00116386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lastRenderedPageBreak/>
        <w:drawing>
          <wp:inline distT="0" distB="0" distL="0" distR="0" wp14:anchorId="1370CDF1" wp14:editId="699957BC">
            <wp:extent cx="1065434" cy="8953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3AC7C88C" wp14:editId="1D65895D">
            <wp:extent cx="1065434" cy="8953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5B537AD7" wp14:editId="2C9C83F1">
            <wp:extent cx="1065434" cy="8953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0B7E755E" wp14:editId="0D694F33">
            <wp:extent cx="1065434" cy="89535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1C1005E9" wp14:editId="2DBF7FD5">
            <wp:extent cx="1065434" cy="89535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27C">
        <w:rPr>
          <w:rFonts w:ascii="Times New Roman" w:hAnsi="Times New Roman" w:cs="Times New Roman"/>
          <w:b/>
          <w:noProof/>
          <w:color w:val="0070C0"/>
          <w:u w:val="single"/>
          <w:lang w:eastAsia="en-GB"/>
        </w:rPr>
        <w:drawing>
          <wp:inline distT="0" distB="0" distL="0" distR="0" wp14:anchorId="2697CD19" wp14:editId="28A3ECD5">
            <wp:extent cx="1065434" cy="89535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1_charity_ss_106922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386" w:rsidRPr="006F627C" w:rsidRDefault="00116386" w:rsidP="00116386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SPRING </w:t>
      </w:r>
      <w:r w:rsidRPr="006F627C">
        <w:rPr>
          <w:rFonts w:ascii="Times New Roman" w:hAnsi="Times New Roman" w:cs="Times New Roman"/>
          <w:b/>
          <w:color w:val="00B050"/>
          <w:u w:val="single"/>
        </w:rPr>
        <w:t xml:space="preserve">DATES FOR YOUR DIARY </w:t>
      </w:r>
      <w:r w:rsidR="00FD62CB">
        <w:rPr>
          <w:rFonts w:ascii="Times New Roman" w:hAnsi="Times New Roman" w:cs="Times New Roman"/>
          <w:b/>
          <w:color w:val="00B050"/>
          <w:u w:val="single"/>
        </w:rPr>
        <w:t xml:space="preserve"> 2020</w:t>
      </w:r>
    </w:p>
    <w:p w:rsidR="00116386" w:rsidRPr="006F627C" w:rsidRDefault="00116386" w:rsidP="00116386">
      <w:pPr>
        <w:jc w:val="center"/>
        <w:rPr>
          <w:rFonts w:ascii="Times New Roman" w:hAnsi="Times New Roman" w:cs="Times New Roman"/>
          <w:b/>
          <w:u w:val="single"/>
        </w:rPr>
      </w:pPr>
      <w:r w:rsidRPr="006F627C">
        <w:rPr>
          <w:rFonts w:ascii="Times New Roman" w:hAnsi="Times New Roman" w:cs="Times New Roman"/>
          <w:b/>
        </w:rPr>
        <w:t>For more information on any of</w:t>
      </w:r>
      <w:r>
        <w:rPr>
          <w:rFonts w:ascii="Times New Roman" w:hAnsi="Times New Roman" w:cs="Times New Roman"/>
          <w:b/>
        </w:rPr>
        <w:t xml:space="preserve"> </w:t>
      </w:r>
      <w:r w:rsidRPr="006F627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</w:t>
      </w:r>
      <w:r w:rsidRPr="006F627C">
        <w:rPr>
          <w:rFonts w:ascii="Times New Roman" w:hAnsi="Times New Roman" w:cs="Times New Roman"/>
          <w:b/>
        </w:rPr>
        <w:t xml:space="preserve">ese event please see our school website at </w:t>
      </w:r>
      <w:r w:rsidRPr="006F627C">
        <w:rPr>
          <w:rFonts w:ascii="Times New Roman" w:hAnsi="Times New Roman" w:cs="Times New Roman"/>
          <w:b/>
          <w:u w:val="single"/>
        </w:rPr>
        <w:t>www.fulfen.staffs.sch.uk</w:t>
      </w:r>
    </w:p>
    <w:tbl>
      <w:tblPr>
        <w:tblStyle w:val="TableGrid"/>
        <w:tblW w:w="23134" w:type="dxa"/>
        <w:tblInd w:w="-34" w:type="dxa"/>
        <w:tblLook w:val="04A0" w:firstRow="1" w:lastRow="0" w:firstColumn="1" w:lastColumn="0" w:noHBand="0" w:noVBand="1"/>
      </w:tblPr>
      <w:tblGrid>
        <w:gridCol w:w="11567"/>
        <w:gridCol w:w="11567"/>
      </w:tblGrid>
      <w:tr w:rsidR="00116386" w:rsidRPr="006F627C" w:rsidTr="00116386">
        <w:tc>
          <w:tcPr>
            <w:tcW w:w="11567" w:type="dxa"/>
          </w:tcPr>
          <w:tbl>
            <w:tblPr>
              <w:tblStyle w:val="TableGrid"/>
              <w:tblW w:w="10826" w:type="dxa"/>
              <w:tblLook w:val="04A0" w:firstRow="1" w:lastRow="0" w:firstColumn="1" w:lastColumn="0" w:noHBand="0" w:noVBand="1"/>
            </w:tblPr>
            <w:tblGrid>
              <w:gridCol w:w="4820"/>
              <w:gridCol w:w="6006"/>
            </w:tblGrid>
            <w:tr w:rsidR="00116386" w:rsidRPr="008570FF" w:rsidTr="00716428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Monday 6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January 2020</w:t>
                  </w:r>
                </w:p>
              </w:tc>
              <w:tc>
                <w:tcPr>
                  <w:tcW w:w="6006" w:type="dxa"/>
                </w:tcPr>
                <w:p w:rsidR="00116386" w:rsidRPr="008570FF" w:rsidRDefault="00116386" w:rsidP="0071642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ind w:right="-24"/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INSET DAY</w:t>
                  </w:r>
                </w:p>
              </w:tc>
            </w:tr>
            <w:tr w:rsidR="00116386" w:rsidRPr="008570FF" w:rsidTr="00716428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Tuesday January 21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2020</w:t>
                  </w:r>
                </w:p>
              </w:tc>
              <w:tc>
                <w:tcPr>
                  <w:tcW w:w="6006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Young Voices</w:t>
                  </w:r>
                </w:p>
              </w:tc>
            </w:tr>
            <w:tr w:rsidR="00116386" w:rsidRPr="008570FF" w:rsidTr="00716428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Wednesday 12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February 2020</w:t>
                  </w:r>
                </w:p>
              </w:tc>
              <w:tc>
                <w:tcPr>
                  <w:tcW w:w="6006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Parents Evening 3.40pm – 6.00pm</w:t>
                  </w:r>
                </w:p>
              </w:tc>
            </w:tr>
            <w:tr w:rsidR="00116386" w:rsidRPr="008570FF" w:rsidTr="00716428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Thursday 13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February 2020</w:t>
                  </w:r>
                </w:p>
              </w:tc>
              <w:tc>
                <w:tcPr>
                  <w:tcW w:w="6006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Parents Evening 5.00pm – 7.30pm</w:t>
                  </w:r>
                </w:p>
              </w:tc>
            </w:tr>
            <w:tr w:rsidR="00116386" w:rsidRPr="008570FF" w:rsidTr="00716428">
              <w:tc>
                <w:tcPr>
                  <w:tcW w:w="4820" w:type="dxa"/>
                </w:tcPr>
                <w:p w:rsidR="00116386" w:rsidRPr="008570FF" w:rsidRDefault="00116386" w:rsidP="00FD62C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Friday 14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February 20</w:t>
                  </w:r>
                  <w:r w:rsidR="00FD62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006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Non Uniform Day</w:t>
                  </w:r>
                </w:p>
              </w:tc>
            </w:tr>
            <w:tr w:rsidR="00116386" w:rsidRPr="008570FF" w:rsidTr="00716428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Mon 17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Feb – Fri 21</w:t>
                  </w:r>
                  <w:r w:rsidRPr="00FD62CB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 w:rsidR="00FD62C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70FF">
                    <w:rPr>
                      <w:rFonts w:ascii="Times New Roman" w:hAnsi="Times New Roman" w:cs="Times New Roman"/>
                    </w:rPr>
                    <w:t>Feb</w:t>
                  </w:r>
                  <w:r w:rsidR="00FD62CB">
                    <w:rPr>
                      <w:rFonts w:ascii="Times New Roman" w:hAnsi="Times New Roman" w:cs="Times New Roman"/>
                    </w:rPr>
                    <w:t xml:space="preserve"> 2020</w:t>
                  </w:r>
                </w:p>
              </w:tc>
              <w:tc>
                <w:tcPr>
                  <w:tcW w:w="6006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Half Term</w:t>
                  </w:r>
                </w:p>
              </w:tc>
            </w:tr>
            <w:tr w:rsidR="00716428" w:rsidRPr="008570FF" w:rsidTr="00716428">
              <w:tc>
                <w:tcPr>
                  <w:tcW w:w="4820" w:type="dxa"/>
                </w:tcPr>
                <w:p w:rsidR="00716428" w:rsidRPr="008570FF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Thursday 5</w:t>
                  </w:r>
                  <w:r w:rsidRPr="00FD62C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March</w:t>
                  </w:r>
                </w:p>
              </w:tc>
              <w:tc>
                <w:tcPr>
                  <w:tcW w:w="6006" w:type="dxa"/>
                </w:tcPr>
                <w:p w:rsidR="00716428" w:rsidRPr="008570FF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World Book Day</w:t>
                  </w:r>
                </w:p>
              </w:tc>
            </w:tr>
            <w:tr w:rsidR="00FD62CB" w:rsidRPr="008570FF" w:rsidTr="00716428">
              <w:tc>
                <w:tcPr>
                  <w:tcW w:w="4820" w:type="dxa"/>
                </w:tcPr>
                <w:p w:rsidR="00FD62CB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Monday March 9</w:t>
                  </w:r>
                  <w:r w:rsidRPr="00FD62C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– Fri March 13</w:t>
                  </w:r>
                  <w:r w:rsidRPr="00FD62C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2020</w:t>
                  </w:r>
                </w:p>
              </w:tc>
              <w:tc>
                <w:tcPr>
                  <w:tcW w:w="6006" w:type="dxa"/>
                </w:tcPr>
                <w:p w:rsidR="00FD62CB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5 Residential Standon Bowers</w:t>
                  </w:r>
                </w:p>
              </w:tc>
            </w:tr>
            <w:tr w:rsidR="00FD62CB" w:rsidRPr="008570FF" w:rsidTr="00716428">
              <w:tc>
                <w:tcPr>
                  <w:tcW w:w="4820" w:type="dxa"/>
                </w:tcPr>
                <w:p w:rsidR="00FD62CB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Tuesday 10</w:t>
                  </w:r>
                  <w:r w:rsidRPr="00FD62C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March 2020</w:t>
                  </w:r>
                </w:p>
              </w:tc>
              <w:tc>
                <w:tcPr>
                  <w:tcW w:w="6006" w:type="dxa"/>
                </w:tcPr>
                <w:p w:rsidR="00FD62CB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Vist from the Book Bus</w:t>
                  </w:r>
                </w:p>
              </w:tc>
            </w:tr>
            <w:tr w:rsidR="00FD62CB" w:rsidRPr="008570FF" w:rsidTr="00716428">
              <w:tc>
                <w:tcPr>
                  <w:tcW w:w="4820" w:type="dxa"/>
                </w:tcPr>
                <w:p w:rsidR="00FD62CB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Friday 13</w:t>
                  </w:r>
                  <w:r w:rsidRPr="00FD62C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March 2020</w:t>
                  </w:r>
                </w:p>
              </w:tc>
              <w:tc>
                <w:tcPr>
                  <w:tcW w:w="6006" w:type="dxa"/>
                </w:tcPr>
                <w:p w:rsidR="00FD62CB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Sports Relief Day</w:t>
                  </w:r>
                </w:p>
              </w:tc>
            </w:tr>
            <w:tr w:rsidR="00FD62CB" w:rsidRPr="008570FF" w:rsidTr="00716428">
              <w:tc>
                <w:tcPr>
                  <w:tcW w:w="4820" w:type="dxa"/>
                </w:tcPr>
                <w:p w:rsidR="00FD62CB" w:rsidRDefault="00FD62CB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Friday 20</w:t>
                  </w:r>
                  <w:r w:rsidRPr="00FD62C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March </w:t>
                  </w:r>
                </w:p>
              </w:tc>
              <w:tc>
                <w:tcPr>
                  <w:tcW w:w="6006" w:type="dxa"/>
                </w:tcPr>
                <w:p w:rsidR="00FD62CB" w:rsidRDefault="005679CD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Whole Class Photos</w:t>
                  </w:r>
                </w:p>
              </w:tc>
            </w:tr>
            <w:tr w:rsidR="005679CD" w:rsidRPr="008570FF" w:rsidTr="00716428">
              <w:tc>
                <w:tcPr>
                  <w:tcW w:w="4820" w:type="dxa"/>
                </w:tcPr>
                <w:p w:rsidR="005679CD" w:rsidRDefault="005679CD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06" w:type="dxa"/>
                </w:tcPr>
                <w:p w:rsidR="005679CD" w:rsidRDefault="005679CD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16386" w:rsidRDefault="00116386" w:rsidP="00116386"/>
        </w:tc>
        <w:tc>
          <w:tcPr>
            <w:tcW w:w="11567" w:type="dxa"/>
          </w:tcPr>
          <w:tbl>
            <w:tblPr>
              <w:tblStyle w:val="TableGrid"/>
              <w:tblW w:w="11341" w:type="dxa"/>
              <w:tblLook w:val="04A0" w:firstRow="1" w:lastRow="0" w:firstColumn="1" w:lastColumn="0" w:noHBand="0" w:noVBand="1"/>
            </w:tblPr>
            <w:tblGrid>
              <w:gridCol w:w="4820"/>
              <w:gridCol w:w="6521"/>
            </w:tblGrid>
            <w:tr w:rsidR="00116386" w:rsidRPr="008570FF" w:rsidTr="00116386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Monday 6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January 2020</w:t>
                  </w:r>
                </w:p>
              </w:tc>
              <w:tc>
                <w:tcPr>
                  <w:tcW w:w="6521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INSET DAY</w:t>
                  </w:r>
                </w:p>
              </w:tc>
            </w:tr>
            <w:tr w:rsidR="00116386" w:rsidRPr="008570FF" w:rsidTr="00116386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Tuesday January 21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2020</w:t>
                  </w:r>
                </w:p>
              </w:tc>
              <w:tc>
                <w:tcPr>
                  <w:tcW w:w="6521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Young Voices</w:t>
                  </w:r>
                </w:p>
              </w:tc>
            </w:tr>
            <w:tr w:rsidR="00116386" w:rsidRPr="008570FF" w:rsidTr="00116386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Wednesday 12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February 2020</w:t>
                  </w:r>
                </w:p>
              </w:tc>
              <w:tc>
                <w:tcPr>
                  <w:tcW w:w="6521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Parents Evening 3.40pm – 6.00pm</w:t>
                  </w:r>
                </w:p>
              </w:tc>
            </w:tr>
            <w:tr w:rsidR="00116386" w:rsidRPr="008570FF" w:rsidTr="00116386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Thursday 13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February 2020</w:t>
                  </w:r>
                </w:p>
              </w:tc>
              <w:tc>
                <w:tcPr>
                  <w:tcW w:w="6521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Parents Evening 5.00pm – 7.30pm</w:t>
                  </w:r>
                </w:p>
              </w:tc>
            </w:tr>
            <w:tr w:rsidR="00116386" w:rsidRPr="008570FF" w:rsidTr="00116386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Friday 14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February 2019</w:t>
                  </w:r>
                </w:p>
              </w:tc>
              <w:tc>
                <w:tcPr>
                  <w:tcW w:w="6521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Non Uniform Day</w:t>
                  </w:r>
                </w:p>
              </w:tc>
            </w:tr>
            <w:tr w:rsidR="00116386" w:rsidRPr="008570FF" w:rsidTr="00116386">
              <w:tc>
                <w:tcPr>
                  <w:tcW w:w="4820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Mon 17</w:t>
                  </w:r>
                  <w:r w:rsidRPr="008570FF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8570FF">
                    <w:rPr>
                      <w:rFonts w:ascii="Times New Roman" w:hAnsi="Times New Roman" w:cs="Times New Roman"/>
                    </w:rPr>
                    <w:t xml:space="preserve"> Feb – Fri 21stFeb</w:t>
                  </w:r>
                </w:p>
              </w:tc>
              <w:tc>
                <w:tcPr>
                  <w:tcW w:w="6521" w:type="dxa"/>
                </w:tcPr>
                <w:p w:rsidR="00116386" w:rsidRPr="008570FF" w:rsidRDefault="00116386" w:rsidP="0011638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8570FF">
                    <w:rPr>
                      <w:rFonts w:ascii="Times New Roman" w:hAnsi="Times New Roman" w:cs="Times New Roman"/>
                    </w:rPr>
                    <w:t>Half Term</w:t>
                  </w:r>
                </w:p>
              </w:tc>
            </w:tr>
          </w:tbl>
          <w:p w:rsidR="00116386" w:rsidRDefault="00116386" w:rsidP="00116386"/>
        </w:tc>
      </w:tr>
    </w:tbl>
    <w:p w:rsidR="00116386" w:rsidRPr="006F627C" w:rsidRDefault="00116386" w:rsidP="00116386">
      <w:pPr>
        <w:pStyle w:val="NoSpacing"/>
        <w:rPr>
          <w:rFonts w:ascii="Times New Roman" w:hAnsi="Times New Roman" w:cs="Times New Roman"/>
          <w:color w:val="FF0000"/>
          <w:u w:val="single"/>
        </w:rPr>
      </w:pPr>
    </w:p>
    <w:sectPr w:rsidR="00116386" w:rsidRPr="006F627C" w:rsidSect="00857B87">
      <w:pgSz w:w="11906" w:h="16838"/>
      <w:pgMar w:top="426" w:right="424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CC" w:rsidRDefault="00684ACC" w:rsidP="00857B87">
      <w:pPr>
        <w:spacing w:after="0" w:line="240" w:lineRule="auto"/>
      </w:pPr>
      <w:r>
        <w:separator/>
      </w:r>
    </w:p>
  </w:endnote>
  <w:endnote w:type="continuationSeparator" w:id="0">
    <w:p w:rsidR="00684ACC" w:rsidRDefault="00684ACC" w:rsidP="0085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CC" w:rsidRDefault="00684ACC" w:rsidP="00857B87">
      <w:pPr>
        <w:spacing w:after="0" w:line="240" w:lineRule="auto"/>
      </w:pPr>
      <w:r>
        <w:separator/>
      </w:r>
    </w:p>
  </w:footnote>
  <w:footnote w:type="continuationSeparator" w:id="0">
    <w:p w:rsidR="00684ACC" w:rsidRDefault="00684ACC" w:rsidP="0085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4F"/>
    <w:rsid w:val="00020D03"/>
    <w:rsid w:val="000931C6"/>
    <w:rsid w:val="00116386"/>
    <w:rsid w:val="001720CF"/>
    <w:rsid w:val="001D7186"/>
    <w:rsid w:val="001F17A6"/>
    <w:rsid w:val="003B17B2"/>
    <w:rsid w:val="003C0B0F"/>
    <w:rsid w:val="004C56FC"/>
    <w:rsid w:val="004C64CD"/>
    <w:rsid w:val="005679CD"/>
    <w:rsid w:val="005A2983"/>
    <w:rsid w:val="005E542F"/>
    <w:rsid w:val="006142A3"/>
    <w:rsid w:val="00684ACC"/>
    <w:rsid w:val="00686F06"/>
    <w:rsid w:val="0069203C"/>
    <w:rsid w:val="00697010"/>
    <w:rsid w:val="006F627C"/>
    <w:rsid w:val="00716428"/>
    <w:rsid w:val="00772C7E"/>
    <w:rsid w:val="007F27B0"/>
    <w:rsid w:val="0080606F"/>
    <w:rsid w:val="00857B87"/>
    <w:rsid w:val="00971FE4"/>
    <w:rsid w:val="009E7A11"/>
    <w:rsid w:val="00A63AC3"/>
    <w:rsid w:val="00AF0AFF"/>
    <w:rsid w:val="00BA0BB2"/>
    <w:rsid w:val="00BA6382"/>
    <w:rsid w:val="00BF143F"/>
    <w:rsid w:val="00BF22A7"/>
    <w:rsid w:val="00C61F92"/>
    <w:rsid w:val="00CD78B0"/>
    <w:rsid w:val="00CF5C86"/>
    <w:rsid w:val="00D17F76"/>
    <w:rsid w:val="00D226B3"/>
    <w:rsid w:val="00D31639"/>
    <w:rsid w:val="00D50F4F"/>
    <w:rsid w:val="00DC49B2"/>
    <w:rsid w:val="00E346DF"/>
    <w:rsid w:val="00E35C55"/>
    <w:rsid w:val="00E642FB"/>
    <w:rsid w:val="00F765F2"/>
    <w:rsid w:val="00FA2DD0"/>
    <w:rsid w:val="00FD62CB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2116"/>
  <w15:docId w15:val="{3C89D91A-8854-4E00-A7FA-5C7D912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0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87"/>
  </w:style>
  <w:style w:type="paragraph" w:styleId="Footer">
    <w:name w:val="footer"/>
    <w:basedOn w:val="Normal"/>
    <w:link w:val="FooterChar"/>
    <w:uiPriority w:val="99"/>
    <w:unhideWhenUsed/>
    <w:rsid w:val="0085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3751215F</Template>
  <TotalTime>94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Steele</dc:creator>
  <cp:lastModifiedBy>Suzanne Steele</cp:lastModifiedBy>
  <cp:revision>3</cp:revision>
  <cp:lastPrinted>2019-10-24T08:53:00Z</cp:lastPrinted>
  <dcterms:created xsi:type="dcterms:W3CDTF">2019-10-18T13:24:00Z</dcterms:created>
  <dcterms:modified xsi:type="dcterms:W3CDTF">2019-10-24T10:06:00Z</dcterms:modified>
</cp:coreProperties>
</file>