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64" w:rsidRPr="007066CA" w:rsidRDefault="00470F04">
      <w:pPr>
        <w:pStyle w:val="Header"/>
        <w:rPr>
          <w:b/>
          <w:color w:val="000080"/>
          <w:sz w:val="22"/>
          <w:szCs w:val="22"/>
        </w:rPr>
      </w:pPr>
      <w:bookmarkStart w:id="0" w:name="_GoBack"/>
      <w:bookmarkEnd w:id="0"/>
      <w:r w:rsidRPr="007066CA">
        <w:rPr>
          <w:noProof/>
          <w:sz w:val="22"/>
          <w:szCs w:val="22"/>
        </w:rPr>
        <w:drawing>
          <wp:anchor distT="0" distB="0" distL="114300" distR="114300" simplePos="0" relativeHeight="251657728" behindDoc="1" locked="0" layoutInCell="1" allowOverlap="1">
            <wp:simplePos x="0" y="0"/>
            <wp:positionH relativeFrom="column">
              <wp:posOffset>4137025</wp:posOffset>
            </wp:positionH>
            <wp:positionV relativeFrom="paragraph">
              <wp:posOffset>-492125</wp:posOffset>
            </wp:positionV>
            <wp:extent cx="2568575" cy="2465705"/>
            <wp:effectExtent l="0" t="0" r="0" b="0"/>
            <wp:wrapTight wrapText="bothSides">
              <wp:wrapPolygon edited="0">
                <wp:start x="0" y="0"/>
                <wp:lineTo x="0" y="21361"/>
                <wp:lineTo x="21467" y="21361"/>
                <wp:lineTo x="21467" y="0"/>
                <wp:lineTo x="0" y="0"/>
              </wp:wrapPolygon>
            </wp:wrapTight>
            <wp:docPr id="2" name="Picture 2" descr="Comple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te Scho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24657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16464" w:rsidRPr="007066CA">
        <w:rPr>
          <w:b/>
          <w:color w:val="000080"/>
          <w:sz w:val="22"/>
          <w:szCs w:val="22"/>
        </w:rPr>
        <w:t>Fulfen</w:t>
      </w:r>
      <w:proofErr w:type="spellEnd"/>
      <w:r w:rsidR="00B16464" w:rsidRPr="007066CA">
        <w:rPr>
          <w:b/>
          <w:color w:val="000080"/>
          <w:sz w:val="22"/>
          <w:szCs w:val="22"/>
        </w:rPr>
        <w:t xml:space="preserve"> Primary School</w:t>
      </w:r>
    </w:p>
    <w:p w:rsidR="00B16464" w:rsidRPr="007066CA" w:rsidRDefault="00B16464">
      <w:pPr>
        <w:pStyle w:val="Header"/>
        <w:rPr>
          <w:b/>
          <w:color w:val="000080"/>
          <w:sz w:val="22"/>
          <w:szCs w:val="22"/>
        </w:rPr>
      </w:pPr>
    </w:p>
    <w:p w:rsidR="00B16464" w:rsidRPr="007066CA" w:rsidRDefault="00B16464">
      <w:pPr>
        <w:pStyle w:val="Header"/>
        <w:rPr>
          <w:b/>
          <w:color w:val="000080"/>
          <w:sz w:val="22"/>
          <w:szCs w:val="22"/>
        </w:rPr>
      </w:pPr>
      <w:proofErr w:type="spellStart"/>
      <w:r w:rsidRPr="007066CA">
        <w:rPr>
          <w:b/>
          <w:color w:val="000080"/>
          <w:sz w:val="22"/>
          <w:szCs w:val="22"/>
        </w:rPr>
        <w:t>Rugeley</w:t>
      </w:r>
      <w:proofErr w:type="spellEnd"/>
      <w:r w:rsidRPr="007066CA">
        <w:rPr>
          <w:b/>
          <w:color w:val="000080"/>
          <w:sz w:val="22"/>
          <w:szCs w:val="22"/>
        </w:rPr>
        <w:t xml:space="preserve"> Road</w:t>
      </w:r>
    </w:p>
    <w:p w:rsidR="00B16464" w:rsidRPr="007066CA" w:rsidRDefault="00B16464">
      <w:pPr>
        <w:pStyle w:val="Header"/>
        <w:rPr>
          <w:b/>
          <w:color w:val="000080"/>
          <w:sz w:val="22"/>
          <w:szCs w:val="22"/>
        </w:rPr>
      </w:pPr>
      <w:r w:rsidRPr="007066CA">
        <w:rPr>
          <w:b/>
          <w:color w:val="000080"/>
          <w:sz w:val="22"/>
          <w:szCs w:val="22"/>
        </w:rPr>
        <w:t>BURNTWOOD</w:t>
      </w:r>
    </w:p>
    <w:p w:rsidR="00B16464" w:rsidRPr="007066CA" w:rsidRDefault="00B16464">
      <w:pPr>
        <w:pStyle w:val="Header"/>
        <w:rPr>
          <w:b/>
          <w:color w:val="000080"/>
          <w:sz w:val="22"/>
          <w:szCs w:val="22"/>
        </w:rPr>
      </w:pPr>
      <w:r w:rsidRPr="007066CA">
        <w:rPr>
          <w:b/>
          <w:color w:val="000080"/>
          <w:sz w:val="22"/>
          <w:szCs w:val="22"/>
        </w:rPr>
        <w:t>Staffordshire</w:t>
      </w:r>
    </w:p>
    <w:p w:rsidR="00B16464" w:rsidRPr="007066CA" w:rsidRDefault="00B16464">
      <w:pPr>
        <w:pStyle w:val="Header"/>
        <w:rPr>
          <w:b/>
          <w:color w:val="000080"/>
          <w:sz w:val="22"/>
          <w:szCs w:val="22"/>
        </w:rPr>
      </w:pPr>
      <w:r w:rsidRPr="007066CA">
        <w:rPr>
          <w:b/>
          <w:color w:val="000080"/>
          <w:sz w:val="22"/>
          <w:szCs w:val="22"/>
        </w:rPr>
        <w:t>WS7 9BJ</w:t>
      </w:r>
    </w:p>
    <w:p w:rsidR="00B16464" w:rsidRPr="007066CA" w:rsidRDefault="00B16464">
      <w:pPr>
        <w:pStyle w:val="Header"/>
        <w:rPr>
          <w:b/>
          <w:color w:val="000080"/>
          <w:sz w:val="22"/>
          <w:szCs w:val="22"/>
        </w:rPr>
      </w:pPr>
    </w:p>
    <w:p w:rsidR="00B16464" w:rsidRPr="007066CA" w:rsidRDefault="00B16464">
      <w:pPr>
        <w:pStyle w:val="Header"/>
        <w:rPr>
          <w:b/>
          <w:color w:val="000080"/>
          <w:sz w:val="22"/>
          <w:szCs w:val="22"/>
        </w:rPr>
      </w:pPr>
      <w:r w:rsidRPr="007066CA">
        <w:rPr>
          <w:b/>
          <w:color w:val="000080"/>
          <w:sz w:val="22"/>
          <w:szCs w:val="22"/>
        </w:rPr>
        <w:t xml:space="preserve">Telephone:  01543 </w:t>
      </w:r>
      <w:r w:rsidR="00C362C7" w:rsidRPr="007066CA">
        <w:rPr>
          <w:b/>
          <w:color w:val="000080"/>
          <w:sz w:val="22"/>
          <w:szCs w:val="22"/>
        </w:rPr>
        <w:t>226070</w:t>
      </w:r>
    </w:p>
    <w:p w:rsidR="00177222" w:rsidRPr="007066CA" w:rsidRDefault="00B16464" w:rsidP="00026006">
      <w:pPr>
        <w:pStyle w:val="Header"/>
        <w:rPr>
          <w:b/>
          <w:color w:val="000080"/>
          <w:sz w:val="22"/>
          <w:szCs w:val="22"/>
        </w:rPr>
      </w:pPr>
      <w:r w:rsidRPr="007066CA">
        <w:rPr>
          <w:b/>
          <w:color w:val="000080"/>
          <w:sz w:val="22"/>
          <w:szCs w:val="22"/>
        </w:rPr>
        <w:t>E-mail:</w:t>
      </w:r>
      <w:r w:rsidR="00FE16A3" w:rsidRPr="007066CA">
        <w:rPr>
          <w:b/>
          <w:color w:val="000080"/>
          <w:sz w:val="22"/>
          <w:szCs w:val="22"/>
        </w:rPr>
        <w:t xml:space="preserve"> Office @fulfen.staffs.sch.uk</w:t>
      </w:r>
    </w:p>
    <w:p w:rsidR="00177222" w:rsidRPr="007066CA" w:rsidRDefault="00177222" w:rsidP="00026006">
      <w:pPr>
        <w:pStyle w:val="Header"/>
        <w:rPr>
          <w:b/>
          <w:color w:val="000080"/>
          <w:sz w:val="22"/>
          <w:szCs w:val="22"/>
        </w:rPr>
      </w:pPr>
    </w:p>
    <w:p w:rsidR="00BC3F82" w:rsidRPr="007066CA" w:rsidRDefault="00177222" w:rsidP="00026006">
      <w:pPr>
        <w:pStyle w:val="Header"/>
        <w:rPr>
          <w:b/>
          <w:color w:val="000080"/>
          <w:sz w:val="22"/>
          <w:szCs w:val="22"/>
        </w:rPr>
      </w:pPr>
      <w:proofErr w:type="spellStart"/>
      <w:r w:rsidRPr="007066CA">
        <w:rPr>
          <w:b/>
          <w:color w:val="000080"/>
          <w:sz w:val="22"/>
          <w:szCs w:val="22"/>
        </w:rPr>
        <w:t>Headteacher</w:t>
      </w:r>
      <w:proofErr w:type="spellEnd"/>
      <w:r w:rsidRPr="007066CA">
        <w:rPr>
          <w:b/>
          <w:color w:val="000080"/>
          <w:sz w:val="22"/>
          <w:szCs w:val="22"/>
        </w:rPr>
        <w:t xml:space="preserve">: </w:t>
      </w:r>
      <w:r w:rsidR="00FE16A3" w:rsidRPr="007066CA">
        <w:rPr>
          <w:b/>
          <w:color w:val="000080"/>
          <w:sz w:val="22"/>
          <w:szCs w:val="22"/>
        </w:rPr>
        <w:t>Miss Jane Davies</w:t>
      </w:r>
      <w:r w:rsidR="00B16464" w:rsidRPr="007066CA">
        <w:rPr>
          <w:b/>
          <w:color w:val="000080"/>
          <w:sz w:val="22"/>
          <w:szCs w:val="22"/>
        </w:rPr>
        <w:t xml:space="preserve">  </w:t>
      </w:r>
    </w:p>
    <w:p w:rsidR="00470F04" w:rsidRPr="007066CA" w:rsidRDefault="00470F04" w:rsidP="00026006">
      <w:pPr>
        <w:pStyle w:val="Header"/>
        <w:rPr>
          <w:b/>
          <w:color w:val="000080"/>
          <w:sz w:val="22"/>
          <w:szCs w:val="22"/>
        </w:rPr>
      </w:pPr>
    </w:p>
    <w:p w:rsidR="00470F04" w:rsidRPr="007066CA" w:rsidRDefault="00470F04" w:rsidP="00470F04">
      <w:pPr>
        <w:pStyle w:val="Normal1"/>
        <w:rPr>
          <w:rFonts w:ascii="Times New Roman" w:eastAsia="Comic Sans MS" w:hAnsi="Times New Roman" w:cs="Times New Roman"/>
        </w:rPr>
      </w:pPr>
      <w:r w:rsidRPr="007066CA">
        <w:rPr>
          <w:rFonts w:ascii="Times New Roman" w:eastAsia="Comic Sans MS" w:hAnsi="Times New Roman" w:cs="Times New Roman"/>
        </w:rPr>
        <w:t>Dear parents,</w:t>
      </w:r>
    </w:p>
    <w:p w:rsidR="00470F04" w:rsidRPr="007066CA" w:rsidRDefault="00470F04" w:rsidP="00470F04">
      <w:pPr>
        <w:pStyle w:val="Normal1"/>
        <w:rPr>
          <w:rFonts w:ascii="Times New Roman" w:eastAsia="Comic Sans MS" w:hAnsi="Times New Roman" w:cs="Times New Roman"/>
        </w:rPr>
      </w:pPr>
      <w:r w:rsidRPr="007066CA">
        <w:rPr>
          <w:rFonts w:ascii="Times New Roman" w:eastAsia="Comic Sans MS" w:hAnsi="Times New Roman" w:cs="Times New Roman"/>
        </w:rPr>
        <w:t xml:space="preserve">As part of our topic “On Our Travels”, we would like to take year 2 on a valuable trip to </w:t>
      </w:r>
      <w:proofErr w:type="spellStart"/>
      <w:r w:rsidRPr="007066CA">
        <w:rPr>
          <w:rFonts w:ascii="Times New Roman" w:eastAsia="Comic Sans MS" w:hAnsi="Times New Roman" w:cs="Times New Roman"/>
        </w:rPr>
        <w:t>Chasewater</w:t>
      </w:r>
      <w:proofErr w:type="spellEnd"/>
      <w:r w:rsidRPr="007066CA">
        <w:rPr>
          <w:rFonts w:ascii="Times New Roman" w:eastAsia="Comic Sans MS" w:hAnsi="Times New Roman" w:cs="Times New Roman"/>
        </w:rPr>
        <w:t xml:space="preserve"> on Monday 11th June.  Whilst there, they will be given the opportunity to learn about land use, physical and human features as well as having a go a map-reading and orienteering led by experienced rangers!  These are key geographical </w:t>
      </w:r>
      <w:proofErr w:type="gramStart"/>
      <w:r w:rsidRPr="007066CA">
        <w:rPr>
          <w:rFonts w:ascii="Times New Roman" w:eastAsia="Comic Sans MS" w:hAnsi="Times New Roman" w:cs="Times New Roman"/>
        </w:rPr>
        <w:t>skills which</w:t>
      </w:r>
      <w:proofErr w:type="gramEnd"/>
      <w:r w:rsidRPr="007066CA">
        <w:rPr>
          <w:rFonts w:ascii="Times New Roman" w:eastAsia="Comic Sans MS" w:hAnsi="Times New Roman" w:cs="Times New Roman"/>
        </w:rPr>
        <w:t xml:space="preserve"> will enrich the work we do in our topic.  We will also be taking part in a workshop to use technology to study and observe living things in a given area and to compare these to our environment around school. </w:t>
      </w:r>
    </w:p>
    <w:p w:rsidR="00470F04" w:rsidRPr="007066CA" w:rsidRDefault="00470F04" w:rsidP="00470F04">
      <w:pPr>
        <w:pStyle w:val="Normal1"/>
        <w:rPr>
          <w:rFonts w:ascii="Times New Roman" w:eastAsia="Comic Sans MS" w:hAnsi="Times New Roman" w:cs="Times New Roman"/>
        </w:rPr>
      </w:pPr>
      <w:r w:rsidRPr="007066CA">
        <w:rPr>
          <w:rFonts w:ascii="Times New Roman" w:eastAsia="Comic Sans MS" w:hAnsi="Times New Roman" w:cs="Times New Roman"/>
        </w:rPr>
        <w:t xml:space="preserve">This very useful visit will build on what we have learnt in Geography this term and will enable us to compare the locality of </w:t>
      </w:r>
      <w:proofErr w:type="spellStart"/>
      <w:r w:rsidRPr="007066CA">
        <w:rPr>
          <w:rFonts w:ascii="Times New Roman" w:eastAsia="Comic Sans MS" w:hAnsi="Times New Roman" w:cs="Times New Roman"/>
        </w:rPr>
        <w:t>Chasewater</w:t>
      </w:r>
      <w:proofErr w:type="spellEnd"/>
      <w:r w:rsidRPr="007066CA">
        <w:rPr>
          <w:rFonts w:ascii="Times New Roman" w:eastAsia="Comic Sans MS" w:hAnsi="Times New Roman" w:cs="Times New Roman"/>
        </w:rPr>
        <w:t xml:space="preserve"> with areas of other countries that we will be learning about.</w:t>
      </w:r>
    </w:p>
    <w:p w:rsidR="00470F04" w:rsidRPr="007066CA" w:rsidRDefault="00470F04" w:rsidP="00470F04">
      <w:pPr>
        <w:pStyle w:val="Normal1"/>
        <w:rPr>
          <w:rFonts w:ascii="Times New Roman" w:eastAsia="Comic Sans MS" w:hAnsi="Times New Roman" w:cs="Times New Roman"/>
        </w:rPr>
      </w:pPr>
      <w:r w:rsidRPr="007066CA">
        <w:rPr>
          <w:rFonts w:ascii="Times New Roman" w:eastAsia="Comic Sans MS" w:hAnsi="Times New Roman" w:cs="Times New Roman"/>
        </w:rPr>
        <w:t xml:space="preserve">Please note that children do not need school uniform for this trip.  They should come to school dressed in sensible clothes and footwear (we suggest either walking boots or trainers would be ideal).  Much of the day </w:t>
      </w:r>
      <w:proofErr w:type="gramStart"/>
      <w:r w:rsidRPr="007066CA">
        <w:rPr>
          <w:rFonts w:ascii="Times New Roman" w:eastAsia="Comic Sans MS" w:hAnsi="Times New Roman" w:cs="Times New Roman"/>
        </w:rPr>
        <w:t>will be spent</w:t>
      </w:r>
      <w:proofErr w:type="gramEnd"/>
      <w:r w:rsidRPr="007066CA">
        <w:rPr>
          <w:rFonts w:ascii="Times New Roman" w:eastAsia="Comic Sans MS" w:hAnsi="Times New Roman" w:cs="Times New Roman"/>
        </w:rPr>
        <w:t xml:space="preserve"> outside, so they will need a waterproof coat and/or sunhat depending on the weather. </w:t>
      </w:r>
    </w:p>
    <w:p w:rsidR="00470F04" w:rsidRPr="007066CA" w:rsidRDefault="00470F04" w:rsidP="00470F04">
      <w:pPr>
        <w:pStyle w:val="Normal1"/>
        <w:rPr>
          <w:rFonts w:ascii="Times New Roman" w:eastAsia="Comic Sans MS" w:hAnsi="Times New Roman" w:cs="Times New Roman"/>
        </w:rPr>
      </w:pPr>
      <w:bookmarkStart w:id="1" w:name="_gjdgxs"/>
      <w:bookmarkEnd w:id="1"/>
      <w:r w:rsidRPr="007066CA">
        <w:rPr>
          <w:rFonts w:ascii="Times New Roman" w:eastAsia="Comic Sans MS" w:hAnsi="Times New Roman" w:cs="Times New Roman"/>
        </w:rPr>
        <w:t xml:space="preserve">As the trip is for a full day, they should bring a packed lunch with a drink.  Should they require a lunch provided by school, please ensure you tick the box on the reply slip and return by </w:t>
      </w:r>
      <w:r w:rsidRPr="007066CA">
        <w:rPr>
          <w:rFonts w:ascii="Times New Roman" w:eastAsia="Comic Sans MS" w:hAnsi="Times New Roman" w:cs="Times New Roman"/>
          <w:b/>
        </w:rPr>
        <w:t>Thursday 24th May</w:t>
      </w:r>
      <w:r w:rsidRPr="007066CA">
        <w:rPr>
          <w:rFonts w:ascii="Times New Roman" w:eastAsia="Comic Sans MS" w:hAnsi="Times New Roman" w:cs="Times New Roman"/>
        </w:rPr>
        <w:t xml:space="preserve"> (before half term) so that the kitchen can order the supplies in time for the trip.</w:t>
      </w:r>
    </w:p>
    <w:p w:rsidR="00470F04" w:rsidRPr="007066CA" w:rsidRDefault="00470F04" w:rsidP="00470F04">
      <w:pPr>
        <w:pStyle w:val="Normal1"/>
        <w:rPr>
          <w:rFonts w:ascii="Times New Roman" w:eastAsia="Comic Sans MS" w:hAnsi="Times New Roman" w:cs="Times New Roman"/>
        </w:rPr>
      </w:pPr>
      <w:r w:rsidRPr="007066CA">
        <w:rPr>
          <w:rFonts w:ascii="Times New Roman" w:eastAsia="Comic Sans MS" w:hAnsi="Times New Roman" w:cs="Times New Roman"/>
        </w:rPr>
        <w:t>To cover costs of the trip including transport, we are asking for a contribution of £7.50 per child.</w:t>
      </w:r>
      <w:r w:rsidR="003F16CC">
        <w:rPr>
          <w:rFonts w:ascii="Times New Roman" w:eastAsia="Comic Sans MS" w:hAnsi="Times New Roman" w:cs="Times New Roman"/>
        </w:rPr>
        <w:t xml:space="preserve"> Please pay this via Parent Pay. If you have any concerns regarding Parent Pay please ring the office on 01543 226070.</w:t>
      </w:r>
    </w:p>
    <w:p w:rsidR="00470F04" w:rsidRDefault="00470F04" w:rsidP="00470F04">
      <w:pPr>
        <w:pStyle w:val="Normal1"/>
        <w:rPr>
          <w:rFonts w:ascii="Times New Roman" w:eastAsia="Comic Sans MS" w:hAnsi="Times New Roman" w:cs="Times New Roman"/>
        </w:rPr>
      </w:pPr>
      <w:r w:rsidRPr="007066CA">
        <w:rPr>
          <w:rFonts w:ascii="Times New Roman" w:eastAsia="Comic Sans MS" w:hAnsi="Times New Roman" w:cs="Times New Roman"/>
        </w:rPr>
        <w:t>Yours sinc</w:t>
      </w:r>
      <w:r w:rsidR="007066CA" w:rsidRPr="007066CA">
        <w:rPr>
          <w:rFonts w:ascii="Times New Roman" w:eastAsia="Comic Sans MS" w:hAnsi="Times New Roman" w:cs="Times New Roman"/>
        </w:rPr>
        <w:t>e</w:t>
      </w:r>
      <w:r w:rsidRPr="007066CA">
        <w:rPr>
          <w:rFonts w:ascii="Times New Roman" w:eastAsia="Comic Sans MS" w:hAnsi="Times New Roman" w:cs="Times New Roman"/>
        </w:rPr>
        <w:t>rely,</w:t>
      </w:r>
    </w:p>
    <w:p w:rsidR="007066CA" w:rsidRPr="007066CA" w:rsidRDefault="007066CA" w:rsidP="00470F04">
      <w:pPr>
        <w:pStyle w:val="Normal1"/>
        <w:rPr>
          <w:rFonts w:ascii="Times New Roman" w:eastAsia="Comic Sans MS" w:hAnsi="Times New Roman" w:cs="Times New Roman"/>
        </w:rPr>
      </w:pPr>
    </w:p>
    <w:p w:rsidR="00470F04" w:rsidRPr="007066CA" w:rsidRDefault="00470F04" w:rsidP="00470F04">
      <w:pPr>
        <w:pStyle w:val="Normal1"/>
        <w:pBdr>
          <w:bottom w:val="single" w:sz="12" w:space="1" w:color="000000"/>
        </w:pBdr>
        <w:rPr>
          <w:rFonts w:ascii="Times New Roman" w:eastAsia="Comic Sans MS" w:hAnsi="Times New Roman" w:cs="Times New Roman"/>
        </w:rPr>
      </w:pPr>
      <w:r w:rsidRPr="007066CA">
        <w:rPr>
          <w:rFonts w:ascii="Times New Roman" w:eastAsia="Comic Sans MS" w:hAnsi="Times New Roman" w:cs="Times New Roman"/>
        </w:rPr>
        <w:t xml:space="preserve">S Bate     J Malcolm  </w:t>
      </w:r>
    </w:p>
    <w:p w:rsidR="007066CA" w:rsidRDefault="007066CA" w:rsidP="00470F04">
      <w:pPr>
        <w:pStyle w:val="Normal1"/>
        <w:spacing w:line="240" w:lineRule="auto"/>
        <w:jc w:val="center"/>
        <w:rPr>
          <w:rFonts w:ascii="Times New Roman" w:eastAsia="Comic Sans MS" w:hAnsi="Times New Roman" w:cs="Times New Roman"/>
          <w:b/>
          <w:u w:val="single"/>
        </w:rPr>
      </w:pPr>
    </w:p>
    <w:p w:rsidR="00470F04" w:rsidRDefault="00470F04" w:rsidP="00470F04">
      <w:pPr>
        <w:pStyle w:val="Normal1"/>
        <w:spacing w:line="240" w:lineRule="auto"/>
        <w:jc w:val="center"/>
        <w:rPr>
          <w:rFonts w:ascii="Times New Roman" w:eastAsia="Comic Sans MS" w:hAnsi="Times New Roman" w:cs="Times New Roman"/>
          <w:b/>
          <w:u w:val="single"/>
        </w:rPr>
      </w:pPr>
      <w:r w:rsidRPr="007066CA">
        <w:rPr>
          <w:rFonts w:ascii="Times New Roman" w:eastAsia="Comic Sans MS" w:hAnsi="Times New Roman" w:cs="Times New Roman"/>
          <w:b/>
          <w:u w:val="single"/>
        </w:rPr>
        <w:t xml:space="preserve">Y2 </w:t>
      </w:r>
      <w:proofErr w:type="spellStart"/>
      <w:r w:rsidRPr="007066CA">
        <w:rPr>
          <w:rFonts w:ascii="Times New Roman" w:eastAsia="Comic Sans MS" w:hAnsi="Times New Roman" w:cs="Times New Roman"/>
          <w:b/>
          <w:u w:val="single"/>
        </w:rPr>
        <w:t>Chasewater</w:t>
      </w:r>
      <w:proofErr w:type="spellEnd"/>
      <w:r w:rsidRPr="007066CA">
        <w:rPr>
          <w:rFonts w:ascii="Times New Roman" w:eastAsia="Comic Sans MS" w:hAnsi="Times New Roman" w:cs="Times New Roman"/>
          <w:b/>
          <w:u w:val="single"/>
        </w:rPr>
        <w:t xml:space="preserve"> Trip 11th June 2018</w:t>
      </w:r>
    </w:p>
    <w:p w:rsidR="007066CA" w:rsidRPr="007066CA" w:rsidRDefault="007066CA" w:rsidP="00470F04">
      <w:pPr>
        <w:pStyle w:val="Normal1"/>
        <w:spacing w:line="240" w:lineRule="auto"/>
        <w:jc w:val="center"/>
        <w:rPr>
          <w:rFonts w:ascii="Times New Roman" w:eastAsia="Comic Sans MS" w:hAnsi="Times New Roman" w:cs="Times New Roman"/>
          <w:b/>
          <w:u w:val="single"/>
        </w:rPr>
      </w:pPr>
    </w:p>
    <w:p w:rsidR="00470F04" w:rsidRPr="007066CA" w:rsidRDefault="00470F04" w:rsidP="00470F04">
      <w:pPr>
        <w:pStyle w:val="Normal1"/>
        <w:spacing w:line="240" w:lineRule="auto"/>
        <w:rPr>
          <w:rFonts w:ascii="Times New Roman" w:eastAsia="Comic Sans MS" w:hAnsi="Times New Roman" w:cs="Times New Roman"/>
        </w:rPr>
      </w:pPr>
      <w:r w:rsidRPr="007066CA">
        <w:rPr>
          <w:rFonts w:ascii="Times New Roman" w:eastAsia="Comic Sans MS" w:hAnsi="Times New Roman" w:cs="Times New Roman"/>
        </w:rPr>
        <w:t>Name of Child: _____________________________ Class______________________</w:t>
      </w:r>
    </w:p>
    <w:p w:rsidR="00470F04" w:rsidRPr="007066CA" w:rsidRDefault="00470F04" w:rsidP="00470F04">
      <w:pPr>
        <w:pStyle w:val="Normal1"/>
        <w:spacing w:line="240" w:lineRule="auto"/>
        <w:rPr>
          <w:rFonts w:ascii="Times New Roman" w:eastAsia="Comic Sans MS" w:hAnsi="Times New Roman" w:cs="Times New Roman"/>
        </w:rPr>
      </w:pPr>
      <w:r w:rsidRPr="007066CA">
        <w:rPr>
          <w:rFonts w:ascii="Times New Roman" w:eastAsia="Comic Sans MS" w:hAnsi="Times New Roman" w:cs="Times New Roman"/>
        </w:rPr>
        <w:t>I give permission for my child to participate in this activity.  I enclose a contribution of £7.50 towards the cost.</w:t>
      </w:r>
    </w:p>
    <w:p w:rsidR="00470F04" w:rsidRPr="007066CA" w:rsidRDefault="00470F04" w:rsidP="00470F04">
      <w:pPr>
        <w:pStyle w:val="Normal1"/>
        <w:spacing w:line="240" w:lineRule="auto"/>
        <w:rPr>
          <w:rFonts w:ascii="Times New Roman" w:eastAsia="Comic Sans MS" w:hAnsi="Times New Roman" w:cs="Times New Roman"/>
          <w:b/>
        </w:rPr>
      </w:pPr>
      <w:r w:rsidRPr="007066CA">
        <w:rPr>
          <w:rFonts w:ascii="Segoe UI Symbol" w:eastAsia="Symbol" w:hAnsi="Segoe UI Symbol" w:cs="Segoe UI Symbol"/>
          <w:b/>
        </w:rPr>
        <w:t>☐</w:t>
      </w:r>
      <w:r w:rsidRPr="007066CA">
        <w:rPr>
          <w:rFonts w:ascii="Times New Roman" w:eastAsia="Comic Sans MS" w:hAnsi="Times New Roman" w:cs="Times New Roman"/>
          <w:b/>
        </w:rPr>
        <w:t xml:space="preserve"> I wish th</w:t>
      </w:r>
      <w:r w:rsidR="007066CA" w:rsidRPr="007066CA">
        <w:rPr>
          <w:rFonts w:ascii="Times New Roman" w:eastAsia="Comic Sans MS" w:hAnsi="Times New Roman" w:cs="Times New Roman"/>
          <w:b/>
        </w:rPr>
        <w:t>e</w:t>
      </w:r>
      <w:r w:rsidRPr="007066CA">
        <w:rPr>
          <w:rFonts w:ascii="Times New Roman" w:eastAsia="Comic Sans MS" w:hAnsi="Times New Roman" w:cs="Times New Roman"/>
          <w:b/>
        </w:rPr>
        <w:t xml:space="preserve"> school to provide my child with a packed lunch for the trip.</w:t>
      </w:r>
    </w:p>
    <w:p w:rsidR="00470F04" w:rsidRPr="007066CA" w:rsidRDefault="00470F04" w:rsidP="00470F04">
      <w:pPr>
        <w:pStyle w:val="Normal1"/>
        <w:ind w:left="3600" w:firstLine="720"/>
        <w:rPr>
          <w:rFonts w:ascii="Times New Roman" w:eastAsia="Comic Sans MS" w:hAnsi="Times New Roman" w:cs="Times New Roman"/>
        </w:rPr>
      </w:pPr>
      <w:r w:rsidRPr="007066CA">
        <w:rPr>
          <w:rFonts w:ascii="Times New Roman" w:eastAsia="Comic Sans MS" w:hAnsi="Times New Roman" w:cs="Times New Roman"/>
        </w:rPr>
        <w:t xml:space="preserve">          Signed: ____________________</w:t>
      </w:r>
    </w:p>
    <w:p w:rsidR="00470F04" w:rsidRPr="007066CA" w:rsidRDefault="00470F04" w:rsidP="00470F04">
      <w:pPr>
        <w:pStyle w:val="Normal1"/>
        <w:ind w:left="4320"/>
        <w:jc w:val="right"/>
        <w:rPr>
          <w:rFonts w:ascii="Times New Roman" w:eastAsia="Comic Sans MS" w:hAnsi="Times New Roman" w:cs="Times New Roman"/>
        </w:rPr>
      </w:pPr>
      <w:r w:rsidRPr="007066CA">
        <w:rPr>
          <w:rFonts w:ascii="Times New Roman" w:eastAsia="Comic Sans MS" w:hAnsi="Times New Roman" w:cs="Times New Roman"/>
        </w:rPr>
        <w:lastRenderedPageBreak/>
        <w:t>(</w:t>
      </w:r>
      <w:proofErr w:type="gramStart"/>
      <w:r w:rsidRPr="007066CA">
        <w:rPr>
          <w:rFonts w:ascii="Times New Roman" w:eastAsia="Comic Sans MS" w:hAnsi="Times New Roman" w:cs="Times New Roman"/>
        </w:rPr>
        <w:t>person</w:t>
      </w:r>
      <w:proofErr w:type="gramEnd"/>
      <w:r w:rsidRPr="007066CA">
        <w:rPr>
          <w:rFonts w:ascii="Times New Roman" w:eastAsia="Comic Sans MS" w:hAnsi="Times New Roman" w:cs="Times New Roman"/>
        </w:rPr>
        <w:t xml:space="preserve"> with parental responsibility)</w:t>
      </w:r>
    </w:p>
    <w:p w:rsidR="00470F04" w:rsidRPr="007066CA" w:rsidRDefault="00470F04" w:rsidP="00026006">
      <w:pPr>
        <w:pStyle w:val="Header"/>
        <w:rPr>
          <w:b/>
          <w:color w:val="000080"/>
          <w:sz w:val="22"/>
          <w:szCs w:val="22"/>
        </w:rPr>
      </w:pPr>
    </w:p>
    <w:sectPr w:rsidR="00470F04" w:rsidRPr="007066CA" w:rsidSect="007066CA">
      <w:headerReference w:type="even" r:id="rId8"/>
      <w:headerReference w:type="default" r:id="rId9"/>
      <w:footerReference w:type="even" r:id="rId10"/>
      <w:footerReference w:type="default" r:id="rId11"/>
      <w:headerReference w:type="first" r:id="rId12"/>
      <w:footerReference w:type="first" r:id="rId13"/>
      <w:pgSz w:w="11906" w:h="16838" w:code="9"/>
      <w:pgMar w:top="426" w:right="566" w:bottom="0" w:left="1021" w:header="284" w:footer="1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789" w:rsidRDefault="000F1789">
      <w:r>
        <w:separator/>
      </w:r>
    </w:p>
  </w:endnote>
  <w:endnote w:type="continuationSeparator" w:id="0">
    <w:p w:rsidR="000F1789" w:rsidRDefault="000F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E0" w:rsidRDefault="00AE28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E0" w:rsidRDefault="00AE28E0">
    <w:pPr>
      <w:pStyle w:val="Footer"/>
      <w:ind w:left="-3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E0" w:rsidRDefault="00AE2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789" w:rsidRDefault="000F1789">
      <w:r>
        <w:separator/>
      </w:r>
    </w:p>
  </w:footnote>
  <w:footnote w:type="continuationSeparator" w:id="0">
    <w:p w:rsidR="000F1789" w:rsidRDefault="000F1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E0" w:rsidRDefault="00AE28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E0" w:rsidRDefault="00470F04">
    <w:pPr>
      <w:pStyle w:val="Header"/>
    </w:pPr>
    <w:r>
      <w:rPr>
        <w:noProof/>
      </w:rPr>
      <w:drawing>
        <wp:inline distT="0" distB="0" distL="0" distR="0">
          <wp:extent cx="2057400" cy="601980"/>
          <wp:effectExtent l="0" t="0" r="0" b="0"/>
          <wp:docPr id="3" name="Picture 3" descr="SCC_logo_colou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logo_colour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019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8E0" w:rsidRDefault="00AE2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35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ED532DE"/>
    <w:multiLevelType w:val="hybridMultilevel"/>
    <w:tmpl w:val="69F2EF78"/>
    <w:lvl w:ilvl="0" w:tplc="1B90D16E">
      <w:start w:val="1"/>
      <w:numFmt w:val="bullet"/>
      <w:lvlText w:val=""/>
      <w:lvlJc w:val="left"/>
      <w:pPr>
        <w:tabs>
          <w:tab w:val="num" w:pos="680"/>
        </w:tabs>
        <w:ind w:left="680" w:hanging="68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B497F"/>
    <w:multiLevelType w:val="hybridMultilevel"/>
    <w:tmpl w:val="7D408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B702D"/>
    <w:multiLevelType w:val="hybridMultilevel"/>
    <w:tmpl w:val="8A88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75B3D"/>
    <w:multiLevelType w:val="hybridMultilevel"/>
    <w:tmpl w:val="18829E2C"/>
    <w:lvl w:ilvl="0" w:tplc="E6BC81E2">
      <w:start w:val="1"/>
      <w:numFmt w:val="bullet"/>
      <w:lvlText w:val=""/>
      <w:lvlJc w:val="left"/>
      <w:pPr>
        <w:tabs>
          <w:tab w:val="num" w:pos="1701"/>
        </w:tabs>
        <w:ind w:left="1701"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303BD1"/>
    <w:multiLevelType w:val="hybridMultilevel"/>
    <w:tmpl w:val="03CE4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352E9C"/>
    <w:multiLevelType w:val="hybridMultilevel"/>
    <w:tmpl w:val="0B4A5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B83FC8"/>
    <w:multiLevelType w:val="hybridMultilevel"/>
    <w:tmpl w:val="28409350"/>
    <w:lvl w:ilvl="0" w:tplc="39A26B6C">
      <w:start w:val="1"/>
      <w:numFmt w:val="bullet"/>
      <w:lvlText w:val=""/>
      <w:lvlJc w:val="left"/>
      <w:pPr>
        <w:tabs>
          <w:tab w:val="num" w:pos="1871"/>
        </w:tabs>
        <w:ind w:left="1871"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34E1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4BF1ED6"/>
    <w:multiLevelType w:val="hybridMultilevel"/>
    <w:tmpl w:val="573E44F6"/>
    <w:lvl w:ilvl="0" w:tplc="E55ED046">
      <w:start w:val="1"/>
      <w:numFmt w:val="bullet"/>
      <w:lvlText w:val=""/>
      <w:lvlJc w:val="left"/>
      <w:pPr>
        <w:tabs>
          <w:tab w:val="num" w:pos="794"/>
        </w:tabs>
        <w:ind w:left="1814" w:hanging="181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184481"/>
    <w:multiLevelType w:val="hybridMultilevel"/>
    <w:tmpl w:val="AFAE1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3E6901"/>
    <w:multiLevelType w:val="hybridMultilevel"/>
    <w:tmpl w:val="526EC64C"/>
    <w:lvl w:ilvl="0" w:tplc="16CE3634">
      <w:start w:val="1"/>
      <w:numFmt w:val="bullet"/>
      <w:lvlText w:val=""/>
      <w:lvlJc w:val="left"/>
      <w:pPr>
        <w:tabs>
          <w:tab w:val="num" w:pos="2367"/>
        </w:tabs>
        <w:ind w:left="23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651301"/>
    <w:multiLevelType w:val="hybridMultilevel"/>
    <w:tmpl w:val="4902366E"/>
    <w:lvl w:ilvl="0" w:tplc="82F8EF6C">
      <w:start w:val="1"/>
      <w:numFmt w:val="bulle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3F3FFF"/>
    <w:multiLevelType w:val="hybridMultilevel"/>
    <w:tmpl w:val="DB64181C"/>
    <w:lvl w:ilvl="0" w:tplc="24F63BFA">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772F5"/>
    <w:multiLevelType w:val="multilevel"/>
    <w:tmpl w:val="8176F86C"/>
    <w:lvl w:ilvl="0">
      <w:start w:val="1"/>
      <w:numFmt w:val="bullet"/>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A038B2"/>
    <w:multiLevelType w:val="hybridMultilevel"/>
    <w:tmpl w:val="59CE8566"/>
    <w:lvl w:ilvl="0" w:tplc="24F63BFA">
      <w:numFmt w:val="bullet"/>
      <w:lvlText w:val="-"/>
      <w:lvlJc w:val="left"/>
      <w:pPr>
        <w:ind w:left="720" w:hanging="360"/>
      </w:pPr>
      <w:rPr>
        <w:rFonts w:ascii="Arial" w:eastAsia="Calibr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8"/>
  </w:num>
  <w:num w:numId="5">
    <w:abstractNumId w:val="12"/>
  </w:num>
  <w:num w:numId="6">
    <w:abstractNumId w:val="14"/>
  </w:num>
  <w:num w:numId="7">
    <w:abstractNumId w:val="11"/>
  </w:num>
  <w:num w:numId="8">
    <w:abstractNumId w:val="7"/>
  </w:num>
  <w:num w:numId="9">
    <w:abstractNumId w:val="4"/>
  </w:num>
  <w:num w:numId="10">
    <w:abstractNumId w:val="5"/>
  </w:num>
  <w:num w:numId="11">
    <w:abstractNumId w:val="3"/>
  </w:num>
  <w:num w:numId="12">
    <w:abstractNumId w:val="6"/>
  </w:num>
  <w:num w:numId="13">
    <w:abstractNumId w:val="15"/>
  </w:num>
  <w:num w:numId="14">
    <w:abstractNumId w:val="1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464"/>
    <w:rsid w:val="00005FB5"/>
    <w:rsid w:val="00026006"/>
    <w:rsid w:val="000347BD"/>
    <w:rsid w:val="00036528"/>
    <w:rsid w:val="00066155"/>
    <w:rsid w:val="00071E03"/>
    <w:rsid w:val="00076D50"/>
    <w:rsid w:val="00084C51"/>
    <w:rsid w:val="00090577"/>
    <w:rsid w:val="000B1816"/>
    <w:rsid w:val="000B1BF3"/>
    <w:rsid w:val="000B5D65"/>
    <w:rsid w:val="000E697F"/>
    <w:rsid w:val="000F1789"/>
    <w:rsid w:val="000F7A71"/>
    <w:rsid w:val="001222D9"/>
    <w:rsid w:val="0013739A"/>
    <w:rsid w:val="00146DA9"/>
    <w:rsid w:val="001732A4"/>
    <w:rsid w:val="00174DC5"/>
    <w:rsid w:val="00174EA4"/>
    <w:rsid w:val="00177222"/>
    <w:rsid w:val="00197FCE"/>
    <w:rsid w:val="001C7CCD"/>
    <w:rsid w:val="001F3B9D"/>
    <w:rsid w:val="00203637"/>
    <w:rsid w:val="00215B0C"/>
    <w:rsid w:val="0022677D"/>
    <w:rsid w:val="0024627B"/>
    <w:rsid w:val="00251FD9"/>
    <w:rsid w:val="00286220"/>
    <w:rsid w:val="002902D3"/>
    <w:rsid w:val="002A7FC1"/>
    <w:rsid w:val="002B705F"/>
    <w:rsid w:val="002E48F4"/>
    <w:rsid w:val="002E7A39"/>
    <w:rsid w:val="00314827"/>
    <w:rsid w:val="00315E0F"/>
    <w:rsid w:val="00325ED1"/>
    <w:rsid w:val="00332979"/>
    <w:rsid w:val="0034523F"/>
    <w:rsid w:val="00360D44"/>
    <w:rsid w:val="00373FE4"/>
    <w:rsid w:val="003A79DA"/>
    <w:rsid w:val="003B5647"/>
    <w:rsid w:val="003B7A0F"/>
    <w:rsid w:val="003C16EF"/>
    <w:rsid w:val="003C280E"/>
    <w:rsid w:val="003C41D2"/>
    <w:rsid w:val="003C7627"/>
    <w:rsid w:val="003C7B17"/>
    <w:rsid w:val="003D75BF"/>
    <w:rsid w:val="003F16CC"/>
    <w:rsid w:val="003F293B"/>
    <w:rsid w:val="004230ED"/>
    <w:rsid w:val="00463E1A"/>
    <w:rsid w:val="004664FD"/>
    <w:rsid w:val="00470614"/>
    <w:rsid w:val="00470F04"/>
    <w:rsid w:val="004A2161"/>
    <w:rsid w:val="004B0513"/>
    <w:rsid w:val="004B5F98"/>
    <w:rsid w:val="004F6A4C"/>
    <w:rsid w:val="005112D5"/>
    <w:rsid w:val="0051187E"/>
    <w:rsid w:val="005120A4"/>
    <w:rsid w:val="005321F9"/>
    <w:rsid w:val="0058222F"/>
    <w:rsid w:val="005B7115"/>
    <w:rsid w:val="005B7443"/>
    <w:rsid w:val="005F1D76"/>
    <w:rsid w:val="005F5AA1"/>
    <w:rsid w:val="006133CC"/>
    <w:rsid w:val="00621E4F"/>
    <w:rsid w:val="00667ABE"/>
    <w:rsid w:val="00683459"/>
    <w:rsid w:val="006849B7"/>
    <w:rsid w:val="006929A6"/>
    <w:rsid w:val="006968EF"/>
    <w:rsid w:val="006A0092"/>
    <w:rsid w:val="006A79CC"/>
    <w:rsid w:val="006C63F2"/>
    <w:rsid w:val="006D58E1"/>
    <w:rsid w:val="006E5AE2"/>
    <w:rsid w:val="006E7191"/>
    <w:rsid w:val="006F6442"/>
    <w:rsid w:val="007066CA"/>
    <w:rsid w:val="00731082"/>
    <w:rsid w:val="00733639"/>
    <w:rsid w:val="00762B20"/>
    <w:rsid w:val="00780A71"/>
    <w:rsid w:val="007E0236"/>
    <w:rsid w:val="007E5208"/>
    <w:rsid w:val="007F340C"/>
    <w:rsid w:val="00802323"/>
    <w:rsid w:val="008145C8"/>
    <w:rsid w:val="008348DF"/>
    <w:rsid w:val="00846910"/>
    <w:rsid w:val="00853433"/>
    <w:rsid w:val="0087661F"/>
    <w:rsid w:val="00884662"/>
    <w:rsid w:val="008878BA"/>
    <w:rsid w:val="008A7FE6"/>
    <w:rsid w:val="008C1E81"/>
    <w:rsid w:val="008E4ACE"/>
    <w:rsid w:val="008F324A"/>
    <w:rsid w:val="0090543B"/>
    <w:rsid w:val="00913194"/>
    <w:rsid w:val="00933905"/>
    <w:rsid w:val="00955708"/>
    <w:rsid w:val="00961B12"/>
    <w:rsid w:val="00972D19"/>
    <w:rsid w:val="00985952"/>
    <w:rsid w:val="009A7ECC"/>
    <w:rsid w:val="009C3495"/>
    <w:rsid w:val="009C5A91"/>
    <w:rsid w:val="009D28DC"/>
    <w:rsid w:val="009F41C5"/>
    <w:rsid w:val="00A11811"/>
    <w:rsid w:val="00A13DC7"/>
    <w:rsid w:val="00A2452B"/>
    <w:rsid w:val="00AA7535"/>
    <w:rsid w:val="00AB277D"/>
    <w:rsid w:val="00AB3FE9"/>
    <w:rsid w:val="00AC307D"/>
    <w:rsid w:val="00AE0651"/>
    <w:rsid w:val="00AE28E0"/>
    <w:rsid w:val="00AE7B3A"/>
    <w:rsid w:val="00AF2860"/>
    <w:rsid w:val="00AF6F10"/>
    <w:rsid w:val="00AF7A95"/>
    <w:rsid w:val="00B0323F"/>
    <w:rsid w:val="00B16464"/>
    <w:rsid w:val="00B23B7E"/>
    <w:rsid w:val="00B27B9E"/>
    <w:rsid w:val="00B355EE"/>
    <w:rsid w:val="00B571EE"/>
    <w:rsid w:val="00B63884"/>
    <w:rsid w:val="00B64783"/>
    <w:rsid w:val="00BA7FBB"/>
    <w:rsid w:val="00BB5DF1"/>
    <w:rsid w:val="00BC3F82"/>
    <w:rsid w:val="00C03CF2"/>
    <w:rsid w:val="00C04A31"/>
    <w:rsid w:val="00C13BBF"/>
    <w:rsid w:val="00C30278"/>
    <w:rsid w:val="00C32F4E"/>
    <w:rsid w:val="00C362C7"/>
    <w:rsid w:val="00C50C19"/>
    <w:rsid w:val="00C63032"/>
    <w:rsid w:val="00C87E88"/>
    <w:rsid w:val="00CA30EA"/>
    <w:rsid w:val="00CA42CD"/>
    <w:rsid w:val="00CD007E"/>
    <w:rsid w:val="00D01698"/>
    <w:rsid w:val="00D1523D"/>
    <w:rsid w:val="00D15A8D"/>
    <w:rsid w:val="00D276EB"/>
    <w:rsid w:val="00D34E19"/>
    <w:rsid w:val="00D40239"/>
    <w:rsid w:val="00D63A76"/>
    <w:rsid w:val="00D755E4"/>
    <w:rsid w:val="00D805A1"/>
    <w:rsid w:val="00DB0565"/>
    <w:rsid w:val="00DD24D4"/>
    <w:rsid w:val="00DD5789"/>
    <w:rsid w:val="00DF76FA"/>
    <w:rsid w:val="00E02597"/>
    <w:rsid w:val="00E051CC"/>
    <w:rsid w:val="00E177C0"/>
    <w:rsid w:val="00E40C79"/>
    <w:rsid w:val="00E7343F"/>
    <w:rsid w:val="00E753C1"/>
    <w:rsid w:val="00E92BFC"/>
    <w:rsid w:val="00EB2F05"/>
    <w:rsid w:val="00EB607B"/>
    <w:rsid w:val="00EC22C6"/>
    <w:rsid w:val="00ED4A11"/>
    <w:rsid w:val="00EE0F8A"/>
    <w:rsid w:val="00EE4ABB"/>
    <w:rsid w:val="00F0129B"/>
    <w:rsid w:val="00F14BDC"/>
    <w:rsid w:val="00F22C9D"/>
    <w:rsid w:val="00F24CA1"/>
    <w:rsid w:val="00F822A5"/>
    <w:rsid w:val="00F83A3E"/>
    <w:rsid w:val="00F869A3"/>
    <w:rsid w:val="00FB5083"/>
    <w:rsid w:val="00FD3BCB"/>
    <w:rsid w:val="00FE16A3"/>
    <w:rsid w:val="00FE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D78C6C1E-9F91-4AF0-B8E5-43F992D5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lang w:eastAsia="en-US"/>
    </w:rPr>
  </w:style>
  <w:style w:type="paragraph" w:styleId="Heading2">
    <w:name w:val="heading 2"/>
    <w:basedOn w:val="Normal"/>
    <w:next w:val="Normal"/>
    <w:link w:val="Heading2Char"/>
    <w:semiHidden/>
    <w:unhideWhenUsed/>
    <w:qFormat/>
    <w:rsid w:val="003C16EF"/>
    <w:pPr>
      <w:keepNext/>
      <w:spacing w:before="240" w:after="60"/>
      <w:outlineLvl w:val="1"/>
    </w:pPr>
    <w:rPr>
      <w:rFonts w:ascii="Cambria" w:hAnsi="Cambria"/>
      <w:b/>
      <w:bCs/>
      <w:i/>
      <w:i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006"/>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link w:val="Heading2"/>
    <w:semiHidden/>
    <w:rsid w:val="003C16EF"/>
    <w:rPr>
      <w:rFonts w:ascii="Cambria" w:eastAsia="Times New Roman" w:hAnsi="Cambria" w:cs="Times New Roman"/>
      <w:b/>
      <w:bCs/>
      <w:i/>
      <w:iCs/>
      <w:sz w:val="28"/>
      <w:szCs w:val="28"/>
    </w:rPr>
  </w:style>
  <w:style w:type="paragraph" w:styleId="BodyTextIndent">
    <w:name w:val="Body Text Indent"/>
    <w:basedOn w:val="Normal"/>
    <w:link w:val="BodyTextIndentChar"/>
    <w:rsid w:val="003F293B"/>
    <w:pPr>
      <w:spacing w:after="120"/>
      <w:ind w:left="283"/>
    </w:pPr>
  </w:style>
  <w:style w:type="character" w:customStyle="1" w:styleId="BodyTextIndentChar">
    <w:name w:val="Body Text Indent Char"/>
    <w:link w:val="BodyTextIndent"/>
    <w:rsid w:val="003F293B"/>
    <w:rPr>
      <w:sz w:val="24"/>
      <w:szCs w:val="24"/>
    </w:rPr>
  </w:style>
  <w:style w:type="character" w:customStyle="1" w:styleId="HeaderChar">
    <w:name w:val="Header Char"/>
    <w:link w:val="Header"/>
    <w:rsid w:val="00E177C0"/>
    <w:rPr>
      <w:sz w:val="24"/>
      <w:szCs w:val="24"/>
    </w:rPr>
  </w:style>
  <w:style w:type="character" w:styleId="Emphasis">
    <w:name w:val="Emphasis"/>
    <w:qFormat/>
    <w:rsid w:val="00C04A31"/>
    <w:rPr>
      <w:i/>
      <w:iCs/>
    </w:rPr>
  </w:style>
  <w:style w:type="paragraph" w:styleId="NoSpacing">
    <w:name w:val="No Spacing"/>
    <w:uiPriority w:val="1"/>
    <w:qFormat/>
    <w:rsid w:val="00174EA4"/>
    <w:rPr>
      <w:rFonts w:ascii="Calibri" w:eastAsia="Calibri" w:hAnsi="Calibri"/>
      <w:sz w:val="22"/>
      <w:szCs w:val="22"/>
      <w:lang w:eastAsia="en-US"/>
    </w:rPr>
  </w:style>
  <w:style w:type="paragraph" w:customStyle="1" w:styleId="Normal1">
    <w:name w:val="Normal1"/>
    <w:rsid w:val="00470F04"/>
    <w:pPr>
      <w:spacing w:after="200" w:line="276" w:lineRule="auto"/>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7542">
      <w:bodyDiv w:val="1"/>
      <w:marLeft w:val="0"/>
      <w:marRight w:val="0"/>
      <w:marTop w:val="0"/>
      <w:marBottom w:val="0"/>
      <w:divBdr>
        <w:top w:val="none" w:sz="0" w:space="0" w:color="auto"/>
        <w:left w:val="none" w:sz="0" w:space="0" w:color="auto"/>
        <w:bottom w:val="none" w:sz="0" w:space="0" w:color="auto"/>
        <w:right w:val="none" w:sz="0" w:space="0" w:color="auto"/>
      </w:divBdr>
    </w:div>
    <w:div w:id="380447347">
      <w:bodyDiv w:val="1"/>
      <w:marLeft w:val="0"/>
      <w:marRight w:val="0"/>
      <w:marTop w:val="0"/>
      <w:marBottom w:val="0"/>
      <w:divBdr>
        <w:top w:val="none" w:sz="0" w:space="0" w:color="auto"/>
        <w:left w:val="none" w:sz="0" w:space="0" w:color="auto"/>
        <w:bottom w:val="none" w:sz="0" w:space="0" w:color="auto"/>
        <w:right w:val="none" w:sz="0" w:space="0" w:color="auto"/>
      </w:divBdr>
    </w:div>
    <w:div w:id="385839717">
      <w:bodyDiv w:val="1"/>
      <w:marLeft w:val="0"/>
      <w:marRight w:val="0"/>
      <w:marTop w:val="0"/>
      <w:marBottom w:val="0"/>
      <w:divBdr>
        <w:top w:val="none" w:sz="0" w:space="0" w:color="auto"/>
        <w:left w:val="none" w:sz="0" w:space="0" w:color="auto"/>
        <w:bottom w:val="none" w:sz="0" w:space="0" w:color="auto"/>
        <w:right w:val="none" w:sz="0" w:space="0" w:color="auto"/>
      </w:divBdr>
    </w:div>
    <w:div w:id="417751259">
      <w:bodyDiv w:val="1"/>
      <w:marLeft w:val="0"/>
      <w:marRight w:val="0"/>
      <w:marTop w:val="0"/>
      <w:marBottom w:val="0"/>
      <w:divBdr>
        <w:top w:val="none" w:sz="0" w:space="0" w:color="auto"/>
        <w:left w:val="none" w:sz="0" w:space="0" w:color="auto"/>
        <w:bottom w:val="none" w:sz="0" w:space="0" w:color="auto"/>
        <w:right w:val="none" w:sz="0" w:space="0" w:color="auto"/>
      </w:divBdr>
    </w:div>
    <w:div w:id="500201071">
      <w:bodyDiv w:val="1"/>
      <w:marLeft w:val="0"/>
      <w:marRight w:val="0"/>
      <w:marTop w:val="0"/>
      <w:marBottom w:val="0"/>
      <w:divBdr>
        <w:top w:val="none" w:sz="0" w:space="0" w:color="auto"/>
        <w:left w:val="none" w:sz="0" w:space="0" w:color="auto"/>
        <w:bottom w:val="none" w:sz="0" w:space="0" w:color="auto"/>
        <w:right w:val="none" w:sz="0" w:space="0" w:color="auto"/>
      </w:divBdr>
    </w:div>
    <w:div w:id="755783284">
      <w:bodyDiv w:val="1"/>
      <w:marLeft w:val="0"/>
      <w:marRight w:val="0"/>
      <w:marTop w:val="0"/>
      <w:marBottom w:val="0"/>
      <w:divBdr>
        <w:top w:val="none" w:sz="0" w:space="0" w:color="auto"/>
        <w:left w:val="none" w:sz="0" w:space="0" w:color="auto"/>
        <w:bottom w:val="none" w:sz="0" w:space="0" w:color="auto"/>
        <w:right w:val="none" w:sz="0" w:space="0" w:color="auto"/>
      </w:divBdr>
    </w:div>
    <w:div w:id="1052462635">
      <w:bodyDiv w:val="1"/>
      <w:marLeft w:val="0"/>
      <w:marRight w:val="0"/>
      <w:marTop w:val="0"/>
      <w:marBottom w:val="0"/>
      <w:divBdr>
        <w:top w:val="none" w:sz="0" w:space="0" w:color="auto"/>
        <w:left w:val="none" w:sz="0" w:space="0" w:color="auto"/>
        <w:bottom w:val="none" w:sz="0" w:space="0" w:color="auto"/>
        <w:right w:val="none" w:sz="0" w:space="0" w:color="auto"/>
      </w:divBdr>
    </w:div>
    <w:div w:id="1314018587">
      <w:bodyDiv w:val="1"/>
      <w:marLeft w:val="0"/>
      <w:marRight w:val="0"/>
      <w:marTop w:val="0"/>
      <w:marBottom w:val="0"/>
      <w:divBdr>
        <w:top w:val="none" w:sz="0" w:space="0" w:color="auto"/>
        <w:left w:val="none" w:sz="0" w:space="0" w:color="auto"/>
        <w:bottom w:val="none" w:sz="0" w:space="0" w:color="auto"/>
        <w:right w:val="none" w:sz="0" w:space="0" w:color="auto"/>
      </w:divBdr>
    </w:div>
    <w:div w:id="1419324525">
      <w:bodyDiv w:val="1"/>
      <w:marLeft w:val="0"/>
      <w:marRight w:val="0"/>
      <w:marTop w:val="0"/>
      <w:marBottom w:val="0"/>
      <w:divBdr>
        <w:top w:val="none" w:sz="0" w:space="0" w:color="auto"/>
        <w:left w:val="none" w:sz="0" w:space="0" w:color="auto"/>
        <w:bottom w:val="none" w:sz="0" w:space="0" w:color="auto"/>
        <w:right w:val="none" w:sz="0" w:space="0" w:color="auto"/>
      </w:divBdr>
    </w:div>
    <w:div w:id="1611886983">
      <w:bodyDiv w:val="1"/>
      <w:marLeft w:val="0"/>
      <w:marRight w:val="0"/>
      <w:marTop w:val="0"/>
      <w:marBottom w:val="0"/>
      <w:divBdr>
        <w:top w:val="none" w:sz="0" w:space="0" w:color="auto"/>
        <w:left w:val="none" w:sz="0" w:space="0" w:color="auto"/>
        <w:bottom w:val="none" w:sz="0" w:space="0" w:color="auto"/>
        <w:right w:val="none" w:sz="0" w:space="0" w:color="auto"/>
      </w:divBdr>
    </w:div>
    <w:div w:id="1658073790">
      <w:bodyDiv w:val="1"/>
      <w:marLeft w:val="0"/>
      <w:marRight w:val="0"/>
      <w:marTop w:val="0"/>
      <w:marBottom w:val="0"/>
      <w:divBdr>
        <w:top w:val="none" w:sz="0" w:space="0" w:color="auto"/>
        <w:left w:val="none" w:sz="0" w:space="0" w:color="auto"/>
        <w:bottom w:val="none" w:sz="0" w:space="0" w:color="auto"/>
        <w:right w:val="none" w:sz="0" w:space="0" w:color="auto"/>
      </w:divBdr>
    </w:div>
    <w:div w:id="1887834114">
      <w:bodyDiv w:val="1"/>
      <w:marLeft w:val="0"/>
      <w:marRight w:val="0"/>
      <w:marTop w:val="0"/>
      <w:marBottom w:val="0"/>
      <w:divBdr>
        <w:top w:val="none" w:sz="0" w:space="0" w:color="auto"/>
        <w:left w:val="none" w:sz="0" w:space="0" w:color="auto"/>
        <w:bottom w:val="none" w:sz="0" w:space="0" w:color="auto"/>
        <w:right w:val="none" w:sz="0" w:space="0" w:color="auto"/>
      </w:divBdr>
    </w:div>
    <w:div w:id="207932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407F6F02</Template>
  <TotalTime>1</TotalTime>
  <Pages>2</Pages>
  <Words>368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Fulfen Primary School</vt:lpstr>
    </vt:vector>
  </TitlesOfParts>
  <Company>LH&amp;SS</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Fulfen Primary School</dc:title>
  <dc:subject/>
  <dc:creator>Laura Harper</dc:creator>
  <cp:keywords/>
  <cp:lastModifiedBy>S Steele</cp:lastModifiedBy>
  <cp:revision>2</cp:revision>
  <cp:lastPrinted>2018-05-09T08:21:00Z</cp:lastPrinted>
  <dcterms:created xsi:type="dcterms:W3CDTF">2018-06-11T13:17:00Z</dcterms:created>
  <dcterms:modified xsi:type="dcterms:W3CDTF">2018-06-11T13:17:00Z</dcterms:modified>
</cp:coreProperties>
</file>